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18" w:rsidRPr="00EA14B9" w:rsidRDefault="00292088" w:rsidP="00EA14B9">
      <w:pPr>
        <w:spacing w:line="240" w:lineRule="auto"/>
        <w:jc w:val="center"/>
        <w:rPr>
          <w:b/>
          <w:color w:val="006C31"/>
          <w:sz w:val="32"/>
          <w:szCs w:val="32"/>
        </w:rPr>
      </w:pPr>
      <w:bookmarkStart w:id="0" w:name="_GoBack"/>
      <w:bookmarkEnd w:id="0"/>
      <w:r w:rsidRPr="00E01874">
        <w:rPr>
          <w:b/>
          <w:color w:val="006C31"/>
          <w:sz w:val="32"/>
          <w:szCs w:val="32"/>
        </w:rPr>
        <w:t>Modulprüfung P3</w:t>
      </w:r>
    </w:p>
    <w:p w:rsidR="00292088" w:rsidRPr="00631D7B" w:rsidRDefault="00292088" w:rsidP="00045CE7">
      <w:pPr>
        <w:spacing w:line="360" w:lineRule="auto"/>
        <w:rPr>
          <w:b/>
          <w:color w:val="006C31"/>
          <w:sz w:val="10"/>
          <w:szCs w:val="10"/>
        </w:rPr>
      </w:pPr>
    </w:p>
    <w:p w:rsidR="00292088" w:rsidRDefault="00CD5CFE" w:rsidP="00CD5CFE">
      <w:pPr>
        <w:spacing w:line="408" w:lineRule="auto"/>
        <w:rPr>
          <w:b/>
          <w:color w:val="006C31"/>
        </w:rPr>
      </w:pPr>
      <w:r>
        <w:rPr>
          <w:b/>
          <w:noProof/>
          <w:color w:val="006C31"/>
        </w:rPr>
        <w:drawing>
          <wp:anchor distT="0" distB="0" distL="114300" distR="114300" simplePos="0" relativeHeight="251658240" behindDoc="1" locked="0" layoutInCell="1" allowOverlap="1" wp14:anchorId="30FF4D48" wp14:editId="4D448BC3">
            <wp:simplePos x="0" y="0"/>
            <wp:positionH relativeFrom="column">
              <wp:posOffset>1353820</wp:posOffset>
            </wp:positionH>
            <wp:positionV relativeFrom="paragraph">
              <wp:posOffset>3175</wp:posOffset>
            </wp:positionV>
            <wp:extent cx="4572000" cy="228600"/>
            <wp:effectExtent l="0" t="0" r="0" b="0"/>
            <wp:wrapNone/>
            <wp:docPr id="1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088">
        <w:rPr>
          <w:b/>
          <w:color w:val="006C31"/>
        </w:rPr>
        <w:t>Name, Vorname:</w:t>
      </w:r>
      <w:r w:rsidR="00292088">
        <w:rPr>
          <w:b/>
          <w:color w:val="006C31"/>
        </w:rPr>
        <w:tab/>
      </w:r>
      <w:r w:rsidR="00E14407">
        <w:rPr>
          <w:b/>
          <w:color w:val="006C31"/>
        </w:rPr>
        <w:t xml:space="preserve">  </w:t>
      </w:r>
      <w:sdt>
        <w:sdtPr>
          <w:rPr>
            <w:b/>
            <w:color w:val="006C31"/>
          </w:rPr>
          <w:id w:val="-2054071105"/>
          <w:placeholder>
            <w:docPart w:val="1C74C571E2CE4E5CA674A0C45D8E5BF4"/>
          </w:placeholder>
          <w:showingPlcHdr/>
        </w:sdtPr>
        <w:sdtEndPr/>
        <w:sdtContent>
          <w:r>
            <w:rPr>
              <w:rStyle w:val="Platzhaltertext"/>
            </w:rPr>
            <w:t>Klicken Sie hier, um den Namen</w:t>
          </w:r>
          <w:r w:rsidR="00E14407" w:rsidRPr="000E0182">
            <w:rPr>
              <w:rStyle w:val="Platzhaltertext"/>
            </w:rPr>
            <w:t xml:space="preserve"> einzugeben.</w:t>
          </w:r>
        </w:sdtContent>
      </w:sdt>
    </w:p>
    <w:p w:rsidR="00292088" w:rsidRDefault="00CD5CFE" w:rsidP="00CD5CFE">
      <w:pPr>
        <w:spacing w:line="408" w:lineRule="auto"/>
        <w:rPr>
          <w:b/>
          <w:color w:val="006C31"/>
        </w:rPr>
      </w:pPr>
      <w:r>
        <w:rPr>
          <w:b/>
          <w:noProof/>
          <w:color w:val="006C31"/>
        </w:rPr>
        <w:drawing>
          <wp:anchor distT="0" distB="0" distL="114300" distR="114300" simplePos="0" relativeHeight="251659264" behindDoc="1" locked="0" layoutInCell="1" allowOverlap="1" wp14:anchorId="5B46374D" wp14:editId="2FC47464">
            <wp:simplePos x="0" y="0"/>
            <wp:positionH relativeFrom="column">
              <wp:posOffset>1353820</wp:posOffset>
            </wp:positionH>
            <wp:positionV relativeFrom="paragraph">
              <wp:posOffset>13335</wp:posOffset>
            </wp:positionV>
            <wp:extent cx="4572000" cy="228600"/>
            <wp:effectExtent l="0" t="0" r="0" b="0"/>
            <wp:wrapNone/>
            <wp:docPr id="1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088">
        <w:rPr>
          <w:b/>
          <w:color w:val="006C31"/>
        </w:rPr>
        <w:t>Adresse:</w:t>
      </w:r>
      <w:r w:rsidR="00292088">
        <w:rPr>
          <w:b/>
          <w:color w:val="006C31"/>
        </w:rPr>
        <w:tab/>
      </w:r>
      <w:r w:rsidR="00292088">
        <w:rPr>
          <w:b/>
          <w:color w:val="006C31"/>
        </w:rPr>
        <w:tab/>
      </w:r>
      <w:r w:rsidR="00E14407">
        <w:rPr>
          <w:b/>
          <w:color w:val="006C31"/>
        </w:rPr>
        <w:t xml:space="preserve">  </w:t>
      </w:r>
      <w:sdt>
        <w:sdtPr>
          <w:rPr>
            <w:b/>
            <w:color w:val="006C31"/>
          </w:rPr>
          <w:id w:val="1958835572"/>
          <w:placeholder>
            <w:docPart w:val="936F7D35A9C4495F8ACCF674211D8C9B"/>
          </w:placeholder>
          <w:showingPlcHdr/>
        </w:sdtPr>
        <w:sdtEndPr/>
        <w:sdtContent>
          <w:r w:rsidR="00E14407" w:rsidRPr="000E0182">
            <w:rPr>
              <w:rStyle w:val="Platzhaltertext"/>
            </w:rPr>
            <w:t xml:space="preserve">Klicken Sie hier, um </w:t>
          </w:r>
          <w:r w:rsidR="00E14407">
            <w:rPr>
              <w:rStyle w:val="Platzhaltertext"/>
            </w:rPr>
            <w:t>die Adresse</w:t>
          </w:r>
          <w:r w:rsidR="00E14407" w:rsidRPr="000E0182">
            <w:rPr>
              <w:rStyle w:val="Platzhaltertext"/>
            </w:rPr>
            <w:t xml:space="preserve"> einzugeben.</w:t>
          </w:r>
        </w:sdtContent>
      </w:sdt>
      <w:r w:rsidR="00E14407">
        <w:rPr>
          <w:b/>
          <w:noProof/>
          <w:color w:val="006C31"/>
        </w:rPr>
        <w:t xml:space="preserve"> </w:t>
      </w:r>
    </w:p>
    <w:p w:rsidR="00292088" w:rsidRPr="00CE5C31" w:rsidRDefault="00CD5CFE" w:rsidP="00CD5CFE">
      <w:pPr>
        <w:spacing w:line="408" w:lineRule="auto"/>
        <w:rPr>
          <w:b/>
          <w:color w:val="006C31"/>
          <w:u w:val="single"/>
        </w:rPr>
      </w:pPr>
      <w:r>
        <w:rPr>
          <w:b/>
          <w:noProof/>
          <w:color w:val="006C31"/>
        </w:rPr>
        <w:drawing>
          <wp:anchor distT="0" distB="0" distL="114300" distR="114300" simplePos="0" relativeHeight="251660288" behindDoc="1" locked="0" layoutInCell="1" allowOverlap="1" wp14:anchorId="1EB1FDFE" wp14:editId="2D69AEB3">
            <wp:simplePos x="0" y="0"/>
            <wp:positionH relativeFrom="column">
              <wp:posOffset>1353820</wp:posOffset>
            </wp:positionH>
            <wp:positionV relativeFrom="paragraph">
              <wp:posOffset>8890</wp:posOffset>
            </wp:positionV>
            <wp:extent cx="4572000" cy="228600"/>
            <wp:effectExtent l="0" t="0" r="0" b="0"/>
            <wp:wrapNone/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088">
        <w:rPr>
          <w:b/>
          <w:color w:val="006C31"/>
        </w:rPr>
        <w:tab/>
      </w:r>
      <w:r w:rsidR="00292088">
        <w:rPr>
          <w:b/>
          <w:color w:val="006C31"/>
        </w:rPr>
        <w:tab/>
      </w:r>
      <w:r w:rsidR="00292088">
        <w:rPr>
          <w:b/>
          <w:color w:val="006C31"/>
        </w:rPr>
        <w:tab/>
      </w:r>
      <w:r w:rsidR="00E14407">
        <w:rPr>
          <w:b/>
          <w:color w:val="006C31"/>
        </w:rPr>
        <w:t xml:space="preserve">  </w:t>
      </w:r>
      <w:sdt>
        <w:sdtPr>
          <w:rPr>
            <w:b/>
            <w:color w:val="006C31"/>
          </w:rPr>
          <w:id w:val="-495803720"/>
          <w:placeholder>
            <w:docPart w:val="EEDE47ACA46441BBABDC202B53E6002A"/>
          </w:placeholder>
          <w:showingPlcHdr/>
        </w:sdtPr>
        <w:sdtEndPr/>
        <w:sdtContent>
          <w:r w:rsidR="00E14407" w:rsidRPr="000E0182">
            <w:rPr>
              <w:rStyle w:val="Platzhaltertext"/>
            </w:rPr>
            <w:t xml:space="preserve">Klicken Sie hier, um </w:t>
          </w:r>
          <w:r w:rsidR="00E14407">
            <w:rPr>
              <w:rStyle w:val="Platzhaltertext"/>
            </w:rPr>
            <w:t>die Adresse</w:t>
          </w:r>
          <w:r w:rsidR="00E14407" w:rsidRPr="000E0182">
            <w:rPr>
              <w:rStyle w:val="Platzhaltertext"/>
            </w:rPr>
            <w:t xml:space="preserve"> einzugeben.</w:t>
          </w:r>
        </w:sdtContent>
      </w:sdt>
      <w:r w:rsidR="00E14407">
        <w:rPr>
          <w:b/>
          <w:noProof/>
          <w:color w:val="006C31"/>
        </w:rPr>
        <w:t xml:space="preserve"> </w:t>
      </w:r>
    </w:p>
    <w:p w:rsidR="00292088" w:rsidRDefault="00CD5CFE" w:rsidP="00CD5CFE">
      <w:pPr>
        <w:spacing w:line="408" w:lineRule="auto"/>
        <w:rPr>
          <w:b/>
          <w:color w:val="006C31"/>
        </w:rPr>
      </w:pPr>
      <w:r>
        <w:rPr>
          <w:b/>
          <w:noProof/>
          <w:color w:val="006C31"/>
        </w:rPr>
        <w:drawing>
          <wp:anchor distT="0" distB="0" distL="114300" distR="114300" simplePos="0" relativeHeight="251661312" behindDoc="1" locked="0" layoutInCell="1" allowOverlap="1" wp14:anchorId="4A5FD00F" wp14:editId="58BDB0C8">
            <wp:simplePos x="0" y="0"/>
            <wp:positionH relativeFrom="column">
              <wp:posOffset>1353820</wp:posOffset>
            </wp:positionH>
            <wp:positionV relativeFrom="paragraph">
              <wp:posOffset>3810</wp:posOffset>
            </wp:positionV>
            <wp:extent cx="4572000" cy="228600"/>
            <wp:effectExtent l="0" t="0" r="0" b="0"/>
            <wp:wrapNone/>
            <wp:docPr id="1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E7">
        <w:rPr>
          <w:b/>
          <w:color w:val="006C31"/>
        </w:rPr>
        <w:t>Telefon</w:t>
      </w:r>
      <w:r w:rsidR="00292088">
        <w:rPr>
          <w:b/>
          <w:color w:val="006C31"/>
        </w:rPr>
        <w:t>:</w:t>
      </w:r>
      <w:r w:rsidR="00292088">
        <w:rPr>
          <w:b/>
          <w:color w:val="006C31"/>
        </w:rPr>
        <w:tab/>
      </w:r>
      <w:r w:rsidR="00292088">
        <w:rPr>
          <w:b/>
          <w:color w:val="006C31"/>
        </w:rPr>
        <w:tab/>
      </w:r>
      <w:r w:rsidR="00E14407">
        <w:rPr>
          <w:b/>
          <w:color w:val="006C31"/>
        </w:rPr>
        <w:t xml:space="preserve">  </w:t>
      </w:r>
      <w:sdt>
        <w:sdtPr>
          <w:rPr>
            <w:b/>
            <w:color w:val="006C31"/>
          </w:rPr>
          <w:id w:val="425234079"/>
          <w:placeholder>
            <w:docPart w:val="273AD1B5E2A44A64A7A6E875EFBE403A"/>
          </w:placeholder>
          <w:showingPlcHdr/>
        </w:sdtPr>
        <w:sdtEndPr/>
        <w:sdtContent>
          <w:r w:rsidR="00E14407">
            <w:rPr>
              <w:rStyle w:val="Platzhaltertext"/>
            </w:rPr>
            <w:t>Klicken Sie hier, um die Telefonnummer</w:t>
          </w:r>
          <w:r w:rsidR="00E14407" w:rsidRPr="000E0182">
            <w:rPr>
              <w:rStyle w:val="Platzhaltertext"/>
            </w:rPr>
            <w:t xml:space="preserve"> einzugeben.</w:t>
          </w:r>
        </w:sdtContent>
      </w:sdt>
      <w:r w:rsidR="00E14407">
        <w:rPr>
          <w:b/>
          <w:noProof/>
          <w:color w:val="006C31"/>
        </w:rPr>
        <w:t xml:space="preserve"> </w:t>
      </w:r>
    </w:p>
    <w:p w:rsidR="00292088" w:rsidRDefault="00292088" w:rsidP="00CD5CFE">
      <w:pPr>
        <w:spacing w:line="408" w:lineRule="auto"/>
        <w:rPr>
          <w:b/>
          <w:color w:val="006C31"/>
        </w:rPr>
      </w:pPr>
      <w:r>
        <w:rPr>
          <w:b/>
          <w:color w:val="006C31"/>
        </w:rPr>
        <w:t>E-Mail-Adresse:</w:t>
      </w:r>
      <w:r>
        <w:rPr>
          <w:b/>
          <w:color w:val="006C31"/>
        </w:rPr>
        <w:tab/>
      </w:r>
      <w:r w:rsidR="00E14407">
        <w:rPr>
          <w:b/>
          <w:color w:val="006C31"/>
        </w:rPr>
        <w:t xml:space="preserve">  </w:t>
      </w:r>
      <w:sdt>
        <w:sdtPr>
          <w:rPr>
            <w:b/>
            <w:color w:val="006C31"/>
          </w:rPr>
          <w:id w:val="126278771"/>
          <w:placeholder>
            <w:docPart w:val="4E0704DAB1F748A0967D4A679E23BA51"/>
          </w:placeholder>
          <w:showingPlcHdr/>
        </w:sdtPr>
        <w:sdtEndPr/>
        <w:sdtContent>
          <w:r w:rsidR="00E14407" w:rsidRPr="000E0182">
            <w:rPr>
              <w:rStyle w:val="Platzhaltertext"/>
            </w:rPr>
            <w:t xml:space="preserve">Klicken Sie hier, um </w:t>
          </w:r>
          <w:r w:rsidR="00E14407">
            <w:rPr>
              <w:rStyle w:val="Platzhaltertext"/>
            </w:rPr>
            <w:t>die E-Mail-Adresse</w:t>
          </w:r>
          <w:r w:rsidR="00E14407" w:rsidRPr="000E0182">
            <w:rPr>
              <w:rStyle w:val="Platzhaltertext"/>
            </w:rPr>
            <w:t xml:space="preserve"> einzugeben.</w:t>
          </w:r>
        </w:sdtContent>
      </w:sdt>
      <w:r w:rsidR="00E14407">
        <w:rPr>
          <w:b/>
          <w:noProof/>
          <w:color w:val="006C31"/>
        </w:rPr>
        <w:t xml:space="preserve"> </w:t>
      </w:r>
      <w:r w:rsidR="0033634B">
        <w:rPr>
          <w:b/>
          <w:noProof/>
          <w:color w:val="006C31"/>
        </w:rPr>
        <w:drawing>
          <wp:anchor distT="0" distB="0" distL="114300" distR="114300" simplePos="0" relativeHeight="251662336" behindDoc="1" locked="0" layoutInCell="1" allowOverlap="1" wp14:anchorId="0033C0A0" wp14:editId="5C71770A">
            <wp:simplePos x="0" y="0"/>
            <wp:positionH relativeFrom="column">
              <wp:posOffset>1353820</wp:posOffset>
            </wp:positionH>
            <wp:positionV relativeFrom="paragraph">
              <wp:posOffset>-635</wp:posOffset>
            </wp:positionV>
            <wp:extent cx="4572000" cy="228600"/>
            <wp:effectExtent l="0" t="0" r="0" b="0"/>
            <wp:wrapNone/>
            <wp:docPr id="2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088" w:rsidRDefault="00292088" w:rsidP="00CD5CFE">
      <w:pPr>
        <w:spacing w:line="408" w:lineRule="auto"/>
        <w:rPr>
          <w:b/>
          <w:color w:val="006C31"/>
        </w:rPr>
      </w:pPr>
      <w:r>
        <w:rPr>
          <w:b/>
          <w:color w:val="006C31"/>
        </w:rPr>
        <w:t>Matrikelnummer:</w:t>
      </w:r>
      <w:r>
        <w:rPr>
          <w:b/>
          <w:color w:val="006C31"/>
        </w:rPr>
        <w:tab/>
      </w:r>
      <w:r w:rsidR="00E14407">
        <w:rPr>
          <w:b/>
          <w:color w:val="006C31"/>
        </w:rPr>
        <w:t xml:space="preserve">  </w:t>
      </w:r>
      <w:sdt>
        <w:sdtPr>
          <w:rPr>
            <w:b/>
            <w:color w:val="006C31"/>
          </w:rPr>
          <w:id w:val="627061562"/>
          <w:placeholder>
            <w:docPart w:val="D346A13481AA40DB9E186247D94397F7"/>
          </w:placeholder>
          <w:showingPlcHdr/>
        </w:sdtPr>
        <w:sdtEndPr/>
        <w:sdtContent>
          <w:r w:rsidR="00E14407" w:rsidRPr="000E0182">
            <w:rPr>
              <w:rStyle w:val="Platzhaltertext"/>
            </w:rPr>
            <w:t xml:space="preserve">Klicken Sie hier, um </w:t>
          </w:r>
          <w:r w:rsidR="00E14407">
            <w:rPr>
              <w:rStyle w:val="Platzhaltertext"/>
            </w:rPr>
            <w:t>die Matrikelnummer</w:t>
          </w:r>
          <w:r w:rsidR="00E14407" w:rsidRPr="000E0182">
            <w:rPr>
              <w:rStyle w:val="Platzhaltertext"/>
            </w:rPr>
            <w:t xml:space="preserve"> einzugeben.</w:t>
          </w:r>
        </w:sdtContent>
      </w:sdt>
      <w:r w:rsidR="00E14407">
        <w:rPr>
          <w:b/>
          <w:noProof/>
          <w:color w:val="006C31"/>
        </w:rPr>
        <w:t xml:space="preserve"> </w:t>
      </w:r>
      <w:r w:rsidR="0033634B">
        <w:rPr>
          <w:b/>
          <w:noProof/>
          <w:color w:val="006C31"/>
        </w:rPr>
        <w:drawing>
          <wp:anchor distT="0" distB="0" distL="114300" distR="114300" simplePos="0" relativeHeight="251663360" behindDoc="1" locked="0" layoutInCell="1" allowOverlap="1" wp14:anchorId="07F0AE54" wp14:editId="375C7966">
            <wp:simplePos x="0" y="0"/>
            <wp:positionH relativeFrom="column">
              <wp:posOffset>1353820</wp:posOffset>
            </wp:positionH>
            <wp:positionV relativeFrom="paragraph">
              <wp:posOffset>1905</wp:posOffset>
            </wp:positionV>
            <wp:extent cx="4572000" cy="228600"/>
            <wp:effectExtent l="0" t="0" r="0" b="0"/>
            <wp:wrapNone/>
            <wp:docPr id="2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088" w:rsidRDefault="00CD5CFE" w:rsidP="00CD5CFE">
      <w:pPr>
        <w:spacing w:line="408" w:lineRule="auto"/>
        <w:rPr>
          <w:b/>
          <w:color w:val="006C31"/>
          <w:u w:val="single"/>
        </w:rPr>
      </w:pPr>
      <w:r>
        <w:rPr>
          <w:b/>
          <w:noProof/>
          <w:color w:val="006C31"/>
        </w:rPr>
        <w:drawing>
          <wp:anchor distT="0" distB="0" distL="114300" distR="114300" simplePos="0" relativeHeight="251664384" behindDoc="1" locked="0" layoutInCell="1" allowOverlap="1" wp14:anchorId="71AA1053" wp14:editId="24412AED">
            <wp:simplePos x="0" y="0"/>
            <wp:positionH relativeFrom="column">
              <wp:posOffset>1353820</wp:posOffset>
            </wp:positionH>
            <wp:positionV relativeFrom="paragraph">
              <wp:posOffset>-2540</wp:posOffset>
            </wp:positionV>
            <wp:extent cx="4572000" cy="228600"/>
            <wp:effectExtent l="0" t="0" r="0" b="0"/>
            <wp:wrapNone/>
            <wp:docPr id="2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088">
        <w:rPr>
          <w:b/>
          <w:color w:val="006C31"/>
        </w:rPr>
        <w:t>Thema der Arbeit:</w:t>
      </w:r>
      <w:r w:rsidR="0033634B">
        <w:rPr>
          <w:b/>
          <w:color w:val="006C31"/>
        </w:rPr>
        <w:tab/>
      </w:r>
      <w:r w:rsidR="00E14407">
        <w:rPr>
          <w:b/>
          <w:color w:val="006C31"/>
        </w:rPr>
        <w:t xml:space="preserve">  </w:t>
      </w:r>
      <w:sdt>
        <w:sdtPr>
          <w:rPr>
            <w:b/>
            <w:color w:val="006C31"/>
          </w:rPr>
          <w:id w:val="-2103629413"/>
          <w:placeholder>
            <w:docPart w:val="89FBEB6A3A3345739F2B3454D30AF86D"/>
          </w:placeholder>
          <w:showingPlcHdr/>
        </w:sdtPr>
        <w:sdtEndPr/>
        <w:sdtContent>
          <w:r w:rsidR="00E14407" w:rsidRPr="000E0182">
            <w:rPr>
              <w:rStyle w:val="Platzhaltertext"/>
            </w:rPr>
            <w:t>Klicken Sie hier, um Text einzugeben.</w:t>
          </w:r>
        </w:sdtContent>
      </w:sdt>
      <w:r w:rsidR="00E14407">
        <w:rPr>
          <w:b/>
          <w:noProof/>
          <w:color w:val="006C31"/>
        </w:rPr>
        <w:t xml:space="preserve"> </w:t>
      </w:r>
    </w:p>
    <w:p w:rsidR="0033634B" w:rsidRDefault="00CD5CFE" w:rsidP="00CD5CFE">
      <w:pPr>
        <w:spacing w:line="408" w:lineRule="auto"/>
        <w:rPr>
          <w:b/>
          <w:color w:val="006C31"/>
        </w:rPr>
      </w:pPr>
      <w:r>
        <w:rPr>
          <w:b/>
          <w:noProof/>
          <w:color w:val="006C31"/>
        </w:rPr>
        <w:drawing>
          <wp:anchor distT="0" distB="0" distL="114300" distR="114300" simplePos="0" relativeHeight="251665408" behindDoc="1" locked="0" layoutInCell="1" allowOverlap="1" wp14:anchorId="731899CA" wp14:editId="11D0D678">
            <wp:simplePos x="0" y="0"/>
            <wp:positionH relativeFrom="column">
              <wp:posOffset>1353820</wp:posOffset>
            </wp:positionH>
            <wp:positionV relativeFrom="paragraph">
              <wp:posOffset>0</wp:posOffset>
            </wp:positionV>
            <wp:extent cx="4572000" cy="228600"/>
            <wp:effectExtent l="0" t="0" r="0" b="0"/>
            <wp:wrapNone/>
            <wp:docPr id="2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088" w:rsidRPr="0021195A">
        <w:rPr>
          <w:b/>
          <w:color w:val="006C31"/>
        </w:rPr>
        <w:tab/>
      </w:r>
      <w:r w:rsidR="00292088" w:rsidRPr="0021195A">
        <w:rPr>
          <w:b/>
          <w:color w:val="006C31"/>
        </w:rPr>
        <w:tab/>
      </w:r>
      <w:r w:rsidR="00292088" w:rsidRPr="0021195A">
        <w:rPr>
          <w:b/>
          <w:color w:val="006C31"/>
        </w:rPr>
        <w:tab/>
      </w:r>
      <w:r w:rsidR="00E14407">
        <w:rPr>
          <w:b/>
          <w:color w:val="006C31"/>
        </w:rPr>
        <w:t xml:space="preserve">  </w:t>
      </w:r>
      <w:sdt>
        <w:sdtPr>
          <w:rPr>
            <w:b/>
            <w:color w:val="006C31"/>
          </w:rPr>
          <w:id w:val="-2046743255"/>
          <w:placeholder>
            <w:docPart w:val="5D27CFBD178D4DB5A9455246EBB66170"/>
          </w:placeholder>
          <w:showingPlcHdr/>
        </w:sdtPr>
        <w:sdtEndPr/>
        <w:sdtContent>
          <w:r w:rsidR="00E14407" w:rsidRPr="000E0182">
            <w:rPr>
              <w:rStyle w:val="Platzhaltertext"/>
            </w:rPr>
            <w:t>Klicken Sie hier, um Text einzugeben.</w:t>
          </w:r>
        </w:sdtContent>
      </w:sdt>
      <w:r w:rsidR="00E14407">
        <w:rPr>
          <w:b/>
          <w:noProof/>
          <w:color w:val="006C31"/>
        </w:rPr>
        <w:t xml:space="preserve"> </w:t>
      </w:r>
    </w:p>
    <w:p w:rsidR="0033634B" w:rsidRDefault="00CD5CFE" w:rsidP="00CD5CFE">
      <w:pPr>
        <w:spacing w:line="408" w:lineRule="auto"/>
        <w:rPr>
          <w:b/>
          <w:color w:val="006C31"/>
        </w:rPr>
      </w:pPr>
      <w:r>
        <w:rPr>
          <w:b/>
          <w:noProof/>
          <w:color w:val="006C31"/>
        </w:rPr>
        <w:drawing>
          <wp:anchor distT="0" distB="0" distL="114300" distR="114300" simplePos="0" relativeHeight="251666432" behindDoc="1" locked="0" layoutInCell="1" allowOverlap="1" wp14:anchorId="13C06548" wp14:editId="56FA2AA9">
            <wp:simplePos x="0" y="0"/>
            <wp:positionH relativeFrom="column">
              <wp:posOffset>1353820</wp:posOffset>
            </wp:positionH>
            <wp:positionV relativeFrom="paragraph">
              <wp:posOffset>3175</wp:posOffset>
            </wp:positionV>
            <wp:extent cx="4572000" cy="228600"/>
            <wp:effectExtent l="0" t="0" r="0" b="0"/>
            <wp:wrapNone/>
            <wp:docPr id="2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4B" w:rsidRPr="0021195A">
        <w:rPr>
          <w:b/>
          <w:color w:val="006C31"/>
        </w:rPr>
        <w:tab/>
      </w:r>
      <w:r w:rsidR="0033634B" w:rsidRPr="0021195A">
        <w:rPr>
          <w:b/>
          <w:color w:val="006C31"/>
        </w:rPr>
        <w:tab/>
      </w:r>
      <w:r w:rsidR="0033634B" w:rsidRPr="0021195A">
        <w:rPr>
          <w:b/>
          <w:color w:val="006C31"/>
        </w:rPr>
        <w:tab/>
      </w:r>
      <w:r w:rsidR="00E14407">
        <w:rPr>
          <w:b/>
          <w:color w:val="006C31"/>
        </w:rPr>
        <w:t xml:space="preserve">  </w:t>
      </w:r>
      <w:sdt>
        <w:sdtPr>
          <w:rPr>
            <w:b/>
            <w:color w:val="006C31"/>
          </w:rPr>
          <w:id w:val="962005736"/>
          <w:placeholder>
            <w:docPart w:val="C292B0A8D4074EC88F5C27834A275736"/>
          </w:placeholder>
          <w:showingPlcHdr/>
        </w:sdtPr>
        <w:sdtEndPr/>
        <w:sdtContent>
          <w:r w:rsidR="00E14407" w:rsidRPr="000E0182">
            <w:rPr>
              <w:rStyle w:val="Platzhaltertext"/>
            </w:rPr>
            <w:t>Klicken Sie hier, um Text einzugeben.</w:t>
          </w:r>
        </w:sdtContent>
      </w:sdt>
      <w:r w:rsidR="00E14407">
        <w:rPr>
          <w:b/>
          <w:noProof/>
          <w:color w:val="006C31"/>
        </w:rPr>
        <w:t xml:space="preserve"> </w:t>
      </w:r>
    </w:p>
    <w:p w:rsidR="00747718" w:rsidRDefault="00CD5CFE" w:rsidP="00CD5CFE">
      <w:pPr>
        <w:spacing w:line="408" w:lineRule="auto"/>
        <w:rPr>
          <w:b/>
          <w:color w:val="006C31"/>
        </w:rPr>
      </w:pPr>
      <w:r>
        <w:rPr>
          <w:b/>
          <w:noProof/>
          <w:color w:val="006C31"/>
        </w:rPr>
        <w:drawing>
          <wp:anchor distT="0" distB="0" distL="114300" distR="114300" simplePos="0" relativeHeight="251667456" behindDoc="1" locked="0" layoutInCell="1" allowOverlap="1" wp14:anchorId="56437560" wp14:editId="74FAD7DC">
            <wp:simplePos x="0" y="0"/>
            <wp:positionH relativeFrom="column">
              <wp:posOffset>1353820</wp:posOffset>
            </wp:positionH>
            <wp:positionV relativeFrom="paragraph">
              <wp:posOffset>-1905</wp:posOffset>
            </wp:positionV>
            <wp:extent cx="4572000" cy="228600"/>
            <wp:effectExtent l="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18" w:rsidRPr="0021195A">
        <w:rPr>
          <w:b/>
          <w:color w:val="006C31"/>
        </w:rPr>
        <w:tab/>
      </w:r>
      <w:r w:rsidR="00747718" w:rsidRPr="0021195A">
        <w:rPr>
          <w:b/>
          <w:color w:val="006C31"/>
        </w:rPr>
        <w:tab/>
      </w:r>
      <w:r w:rsidR="00747718" w:rsidRPr="0021195A">
        <w:rPr>
          <w:b/>
          <w:color w:val="006C31"/>
        </w:rPr>
        <w:tab/>
      </w:r>
      <w:r w:rsidR="00E14407">
        <w:rPr>
          <w:b/>
          <w:color w:val="006C31"/>
        </w:rPr>
        <w:t xml:space="preserve">  </w:t>
      </w:r>
      <w:sdt>
        <w:sdtPr>
          <w:rPr>
            <w:b/>
            <w:color w:val="006C31"/>
          </w:rPr>
          <w:id w:val="1917286349"/>
          <w:placeholder>
            <w:docPart w:val="6968483462F741D28FC940E7AFEA81B3"/>
          </w:placeholder>
          <w:showingPlcHdr/>
        </w:sdtPr>
        <w:sdtEndPr/>
        <w:sdtContent>
          <w:r w:rsidR="00E14407" w:rsidRPr="000E0182">
            <w:rPr>
              <w:rStyle w:val="Platzhaltertext"/>
            </w:rPr>
            <w:t>Klicken Sie hier, um Text einzugeben.</w:t>
          </w:r>
        </w:sdtContent>
      </w:sdt>
      <w:r w:rsidR="00E14407">
        <w:rPr>
          <w:b/>
          <w:noProof/>
          <w:color w:val="006C31"/>
        </w:rPr>
        <w:t xml:space="preserve"> </w:t>
      </w:r>
    </w:p>
    <w:p w:rsidR="00292088" w:rsidRPr="00631D7B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color w:val="006C31"/>
          <w:sz w:val="4"/>
          <w:szCs w:val="4"/>
          <w:u w:val="single"/>
        </w:rPr>
      </w:pPr>
    </w:p>
    <w:p w:rsidR="00292088" w:rsidRPr="000D214D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color w:val="006C31"/>
          <w:sz w:val="24"/>
          <w:szCs w:val="24"/>
        </w:rPr>
      </w:pPr>
      <w:r w:rsidRPr="000D214D">
        <w:rPr>
          <w:b/>
          <w:color w:val="006C31"/>
          <w:sz w:val="24"/>
          <w:szCs w:val="24"/>
        </w:rPr>
        <w:t>Vom Lehrstuhl auszufüllen:</w:t>
      </w:r>
    </w:p>
    <w:p w:rsidR="00292088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  <w:color w:val="006C31"/>
        </w:rPr>
      </w:pPr>
      <w:r>
        <w:rPr>
          <w:b/>
          <w:color w:val="006C31"/>
        </w:rPr>
        <w:t>Korrektor/in:</w:t>
      </w:r>
      <w:r>
        <w:rPr>
          <w:b/>
          <w:color w:val="006C31"/>
        </w:rPr>
        <w:tab/>
      </w:r>
      <w:r w:rsidRPr="00003A96">
        <w:rPr>
          <w:color w:val="006C31"/>
          <w:u w:val="single"/>
        </w:rPr>
        <w:t>__________________________________________________________</w:t>
      </w:r>
    </w:p>
    <w:p w:rsidR="00292088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color w:val="006C31"/>
        </w:rPr>
      </w:pPr>
      <w:r>
        <w:rPr>
          <w:b/>
          <w:color w:val="006C31"/>
        </w:rPr>
        <w:t>Korrekturdatum:</w:t>
      </w:r>
      <w:r>
        <w:rPr>
          <w:b/>
          <w:color w:val="006C31"/>
        </w:rPr>
        <w:tab/>
      </w:r>
      <w:r w:rsidRPr="00CE5C31">
        <w:rPr>
          <w:b/>
          <w:color w:val="006C31"/>
          <w:u w:val="single"/>
        </w:rPr>
        <w:t>____</w:t>
      </w:r>
      <w:r>
        <w:rPr>
          <w:b/>
          <w:color w:val="006C31"/>
        </w:rPr>
        <w:t>.</w:t>
      </w:r>
      <w:r w:rsidRPr="00CE5C31">
        <w:rPr>
          <w:b/>
          <w:color w:val="006C31"/>
          <w:u w:val="single"/>
        </w:rPr>
        <w:t>____</w:t>
      </w:r>
      <w:r>
        <w:rPr>
          <w:b/>
          <w:color w:val="006C31"/>
        </w:rPr>
        <w:t>.20</w:t>
      </w:r>
      <w:r w:rsidRPr="00CE5C31">
        <w:rPr>
          <w:b/>
          <w:color w:val="006C31"/>
          <w:u w:val="single"/>
        </w:rPr>
        <w:t>_</w:t>
      </w:r>
      <w:r>
        <w:rPr>
          <w:b/>
          <w:color w:val="006C31"/>
          <w:u w:val="single"/>
        </w:rPr>
        <w:t>_</w:t>
      </w:r>
      <w:r w:rsidRPr="00CE5C31">
        <w:rPr>
          <w:b/>
          <w:color w:val="006C31"/>
          <w:u w:val="single"/>
        </w:rPr>
        <w:t>___</w:t>
      </w:r>
    </w:p>
    <w:p w:rsidR="00292088" w:rsidRPr="00045CE7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color w:val="006C31"/>
          <w:sz w:val="4"/>
          <w:szCs w:val="4"/>
        </w:rPr>
      </w:pPr>
    </w:p>
    <w:p w:rsidR="00292088" w:rsidRPr="00E67688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color w:val="006C31"/>
        </w:rPr>
      </w:pPr>
      <w:r w:rsidRPr="00E67688">
        <w:rPr>
          <w:b/>
          <w:color w:val="006C31"/>
        </w:rPr>
        <w:t xml:space="preserve">Endnote: </w:t>
      </w:r>
      <w:r w:rsidRPr="00CE5C31">
        <w:rPr>
          <w:b/>
          <w:color w:val="006C31"/>
          <w:u w:val="single"/>
        </w:rPr>
        <w:t>______</w:t>
      </w:r>
      <w:r w:rsidRPr="00E67688">
        <w:rPr>
          <w:b/>
          <w:color w:val="006C31"/>
        </w:rPr>
        <w:tab/>
      </w:r>
      <w:r w:rsidRPr="00E67688">
        <w:rPr>
          <w:b/>
          <w:color w:val="006C31"/>
        </w:rPr>
        <w:tab/>
      </w:r>
      <w:r w:rsidRPr="00E67688">
        <w:rPr>
          <w:b/>
          <w:color w:val="006C31"/>
        </w:rPr>
        <w:tab/>
      </w:r>
      <w:r w:rsidRPr="00E67688">
        <w:rPr>
          <w:b/>
          <w:color w:val="006C31"/>
        </w:rPr>
        <w:tab/>
      </w:r>
      <w:r>
        <w:rPr>
          <w:b/>
          <w:color w:val="006C31"/>
        </w:rPr>
        <w:tab/>
      </w:r>
      <w:r w:rsidRPr="00E67688">
        <w:rPr>
          <w:b/>
          <w:color w:val="006C31"/>
        </w:rPr>
        <w:t>(nicht) bestanden</w:t>
      </w:r>
    </w:p>
    <w:p w:rsidR="00292088" w:rsidRPr="00E67688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color w:val="006C31"/>
        </w:rPr>
      </w:pPr>
      <w:r w:rsidRPr="00E67688">
        <w:rPr>
          <w:b/>
          <w:color w:val="006C31"/>
        </w:rPr>
        <w:t>Anmerkungen:</w:t>
      </w:r>
    </w:p>
    <w:p w:rsidR="00292088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color w:val="006C31"/>
          <w:sz w:val="26"/>
          <w:szCs w:val="26"/>
        </w:rPr>
      </w:pPr>
    </w:p>
    <w:p w:rsidR="00292088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color w:val="006C31"/>
          <w:sz w:val="26"/>
          <w:szCs w:val="26"/>
        </w:rPr>
      </w:pPr>
    </w:p>
    <w:p w:rsidR="00292088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color w:val="006C31"/>
          <w:sz w:val="26"/>
          <w:szCs w:val="26"/>
        </w:rPr>
      </w:pPr>
    </w:p>
    <w:p w:rsidR="000D214D" w:rsidRDefault="000D214D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color w:val="006C31"/>
          <w:sz w:val="26"/>
          <w:szCs w:val="26"/>
        </w:rPr>
      </w:pPr>
    </w:p>
    <w:p w:rsidR="00045CE7" w:rsidRDefault="00045CE7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color w:val="006C31"/>
          <w:sz w:val="26"/>
          <w:szCs w:val="26"/>
        </w:rPr>
      </w:pPr>
    </w:p>
    <w:p w:rsidR="00045CE7" w:rsidRDefault="00045CE7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color w:val="006C31"/>
          <w:sz w:val="26"/>
          <w:szCs w:val="26"/>
        </w:rPr>
      </w:pPr>
    </w:p>
    <w:p w:rsidR="00045CE7" w:rsidRDefault="00045CE7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color w:val="006C31"/>
          <w:sz w:val="26"/>
          <w:szCs w:val="26"/>
        </w:rPr>
      </w:pPr>
    </w:p>
    <w:p w:rsidR="00045CE7" w:rsidRDefault="00045CE7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color w:val="006C31"/>
          <w:sz w:val="26"/>
          <w:szCs w:val="26"/>
        </w:rPr>
      </w:pPr>
    </w:p>
    <w:p w:rsidR="000D214D" w:rsidRDefault="000D214D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color w:val="006C31"/>
          <w:sz w:val="26"/>
          <w:szCs w:val="26"/>
        </w:rPr>
      </w:pPr>
    </w:p>
    <w:p w:rsidR="000D214D" w:rsidRDefault="000D214D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color w:val="006C31"/>
          <w:sz w:val="26"/>
          <w:szCs w:val="26"/>
        </w:rPr>
      </w:pPr>
    </w:p>
    <w:p w:rsidR="00292088" w:rsidRPr="00E52A60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6C31"/>
          <w:sz w:val="26"/>
          <w:szCs w:val="26"/>
          <w:u w:val="single"/>
        </w:rPr>
      </w:pPr>
      <w:r w:rsidRPr="00E52A60">
        <w:rPr>
          <w:color w:val="006C31"/>
          <w:sz w:val="26"/>
          <w:szCs w:val="26"/>
          <w:u w:val="single"/>
        </w:rPr>
        <w:t>______________________</w:t>
      </w:r>
      <w:r>
        <w:rPr>
          <w:color w:val="006C31"/>
          <w:sz w:val="26"/>
          <w:szCs w:val="26"/>
          <w:u w:val="single"/>
        </w:rPr>
        <w:t>_____</w:t>
      </w:r>
      <w:r w:rsidRPr="00E52A60">
        <w:rPr>
          <w:color w:val="006C31"/>
          <w:sz w:val="26"/>
          <w:szCs w:val="26"/>
          <w:u w:val="single"/>
        </w:rPr>
        <w:t>_</w:t>
      </w:r>
      <w:r>
        <w:rPr>
          <w:color w:val="006C31"/>
          <w:sz w:val="26"/>
          <w:szCs w:val="26"/>
        </w:rPr>
        <w:tab/>
      </w:r>
      <w:r w:rsidRPr="00E52A60">
        <w:rPr>
          <w:color w:val="006C31"/>
          <w:sz w:val="26"/>
          <w:szCs w:val="26"/>
        </w:rPr>
        <w:tab/>
      </w:r>
      <w:r>
        <w:rPr>
          <w:color w:val="006C31"/>
          <w:sz w:val="26"/>
          <w:szCs w:val="26"/>
        </w:rPr>
        <w:t xml:space="preserve">      </w:t>
      </w:r>
      <w:r w:rsidRPr="00E52A60">
        <w:rPr>
          <w:color w:val="006C31"/>
          <w:sz w:val="26"/>
          <w:szCs w:val="26"/>
          <w:u w:val="single"/>
        </w:rPr>
        <w:t>______</w:t>
      </w:r>
      <w:r>
        <w:rPr>
          <w:color w:val="006C31"/>
          <w:sz w:val="26"/>
          <w:szCs w:val="26"/>
          <w:u w:val="single"/>
        </w:rPr>
        <w:t>_</w:t>
      </w:r>
      <w:r w:rsidRPr="00E52A60">
        <w:rPr>
          <w:color w:val="006C31"/>
          <w:sz w:val="26"/>
          <w:szCs w:val="26"/>
          <w:u w:val="single"/>
        </w:rPr>
        <w:t>_______________</w:t>
      </w:r>
      <w:r>
        <w:rPr>
          <w:color w:val="006C31"/>
          <w:sz w:val="26"/>
          <w:szCs w:val="26"/>
          <w:u w:val="single"/>
        </w:rPr>
        <w:t>_____</w:t>
      </w:r>
      <w:r w:rsidRPr="00E52A60">
        <w:rPr>
          <w:color w:val="006C31"/>
          <w:sz w:val="26"/>
          <w:szCs w:val="26"/>
          <w:u w:val="single"/>
        </w:rPr>
        <w:t>_</w:t>
      </w:r>
    </w:p>
    <w:p w:rsidR="00292088" w:rsidRPr="00E52A60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6C31"/>
          <w:sz w:val="14"/>
          <w:szCs w:val="14"/>
        </w:rPr>
      </w:pPr>
      <w:r w:rsidRPr="00E52A60">
        <w:rPr>
          <w:color w:val="006C31"/>
          <w:sz w:val="14"/>
          <w:szCs w:val="14"/>
        </w:rPr>
        <w:t>Unterschrift</w:t>
      </w:r>
      <w:r>
        <w:rPr>
          <w:color w:val="006C31"/>
          <w:sz w:val="14"/>
          <w:szCs w:val="14"/>
        </w:rPr>
        <w:t xml:space="preserve"> des Korrektors/der Korrektorin</w:t>
      </w:r>
      <w:r>
        <w:rPr>
          <w:color w:val="006C31"/>
          <w:sz w:val="14"/>
          <w:szCs w:val="14"/>
        </w:rPr>
        <w:tab/>
      </w:r>
      <w:r>
        <w:rPr>
          <w:color w:val="006C31"/>
          <w:sz w:val="14"/>
          <w:szCs w:val="14"/>
        </w:rPr>
        <w:tab/>
      </w:r>
      <w:r>
        <w:rPr>
          <w:color w:val="006C31"/>
          <w:sz w:val="14"/>
          <w:szCs w:val="14"/>
        </w:rPr>
        <w:tab/>
        <w:t xml:space="preserve">          Institutsstempel</w:t>
      </w:r>
    </w:p>
    <w:p w:rsidR="00292088" w:rsidRDefault="00292088" w:rsidP="000D2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6C31"/>
          <w:sz w:val="6"/>
          <w:szCs w:val="6"/>
        </w:rPr>
      </w:pPr>
    </w:p>
    <w:p w:rsidR="00292088" w:rsidRDefault="00292088" w:rsidP="00DE06BB">
      <w:pPr>
        <w:spacing w:line="360" w:lineRule="auto"/>
        <w:jc w:val="center"/>
        <w:rPr>
          <w:color w:val="006C31"/>
        </w:rPr>
      </w:pPr>
      <w:r w:rsidRPr="00DE06BB">
        <w:rPr>
          <w:color w:val="006C31"/>
        </w:rPr>
        <w:br w:type="page"/>
      </w:r>
    </w:p>
    <w:p w:rsidR="00292088" w:rsidRPr="00E01874" w:rsidRDefault="00292088" w:rsidP="00DE06BB">
      <w:pPr>
        <w:spacing w:line="360" w:lineRule="auto"/>
        <w:jc w:val="center"/>
        <w:rPr>
          <w:b/>
          <w:color w:val="006C31"/>
          <w:sz w:val="32"/>
          <w:szCs w:val="32"/>
        </w:rPr>
      </w:pPr>
      <w:r w:rsidRPr="00DE06BB">
        <w:rPr>
          <w:b/>
          <w:color w:val="006C31"/>
          <w:sz w:val="32"/>
          <w:szCs w:val="32"/>
        </w:rPr>
        <w:lastRenderedPageBreak/>
        <w:t>Plagiatserklärung</w:t>
      </w:r>
      <w:r>
        <w:rPr>
          <w:b/>
          <w:color w:val="006C31"/>
          <w:sz w:val="32"/>
          <w:szCs w:val="32"/>
        </w:rPr>
        <w:t xml:space="preserve"> zu </w:t>
      </w:r>
      <w:r w:rsidRPr="00DE06BB">
        <w:rPr>
          <w:b/>
          <w:color w:val="006C31"/>
          <w:sz w:val="32"/>
          <w:szCs w:val="32"/>
        </w:rPr>
        <w:t>Mo</w:t>
      </w:r>
      <w:r w:rsidRPr="00E01874">
        <w:rPr>
          <w:b/>
          <w:color w:val="006C31"/>
          <w:sz w:val="32"/>
          <w:szCs w:val="32"/>
        </w:rPr>
        <w:t>dulprüfung P3</w:t>
      </w:r>
    </w:p>
    <w:p w:rsidR="00292088" w:rsidRDefault="00292088" w:rsidP="00DE06BB">
      <w:pPr>
        <w:spacing w:line="360" w:lineRule="auto"/>
        <w:rPr>
          <w:color w:val="006C31"/>
        </w:rPr>
      </w:pPr>
    </w:p>
    <w:p w:rsidR="00292088" w:rsidRPr="00E03119" w:rsidRDefault="00292088" w:rsidP="00DE06BB">
      <w:pPr>
        <w:spacing w:line="360" w:lineRule="auto"/>
        <w:rPr>
          <w:color w:val="006C31"/>
        </w:rPr>
      </w:pPr>
    </w:p>
    <w:p w:rsidR="00292088" w:rsidRPr="00E03119" w:rsidRDefault="00292088" w:rsidP="00E03119">
      <w:pPr>
        <w:spacing w:line="360" w:lineRule="auto"/>
        <w:jc w:val="both"/>
        <w:rPr>
          <w:color w:val="006C31"/>
        </w:rPr>
      </w:pPr>
      <w:r w:rsidRPr="00E03119">
        <w:rPr>
          <w:color w:val="006C31"/>
        </w:rPr>
        <w:t>Von Plagiat spricht man, wenn Ideen und Worte anderer als eigene ausgegeben werden.</w:t>
      </w:r>
      <w:r>
        <w:rPr>
          <w:color w:val="006C31"/>
        </w:rPr>
        <w:t xml:space="preserve"> </w:t>
      </w:r>
      <w:r w:rsidRPr="00E03119">
        <w:rPr>
          <w:color w:val="006C31"/>
        </w:rPr>
        <w:t>Dabei spielt es keine Rolle, aus welcher Quelle (Buch, Zeitschrift, Zeitung, Internet usw.)</w:t>
      </w:r>
      <w:r>
        <w:rPr>
          <w:color w:val="006C31"/>
        </w:rPr>
        <w:t xml:space="preserve"> </w:t>
      </w:r>
      <w:r w:rsidRPr="00E03119">
        <w:rPr>
          <w:color w:val="006C31"/>
        </w:rPr>
        <w:t>die fremden Ideen und Worte stammen, ebenso wenig ob es sich um größere oder</w:t>
      </w:r>
      <w:r>
        <w:rPr>
          <w:color w:val="006C31"/>
        </w:rPr>
        <w:t xml:space="preserve"> </w:t>
      </w:r>
      <w:r w:rsidRPr="00E03119">
        <w:rPr>
          <w:color w:val="006C31"/>
        </w:rPr>
        <w:t>kleinere Übernahmen handelt oder ob die Entlehnungen wörtlich oder übersetzt oder</w:t>
      </w:r>
      <w:r>
        <w:rPr>
          <w:color w:val="006C31"/>
        </w:rPr>
        <w:t xml:space="preserve"> </w:t>
      </w:r>
      <w:r w:rsidRPr="00E03119">
        <w:rPr>
          <w:color w:val="006C31"/>
        </w:rPr>
        <w:t>sinngemäß sind. Entscheidend ist allein, ob die Quelle angegeben ist oder nicht. Wird sie</w:t>
      </w:r>
      <w:r>
        <w:rPr>
          <w:color w:val="006C31"/>
        </w:rPr>
        <w:t xml:space="preserve"> </w:t>
      </w:r>
      <w:r w:rsidRPr="00E03119">
        <w:rPr>
          <w:color w:val="006C31"/>
        </w:rPr>
        <w:t>verschwiegen, liegt ein Plagiat, eine Täuschung vor.</w:t>
      </w:r>
    </w:p>
    <w:p w:rsidR="00292088" w:rsidRDefault="00292088" w:rsidP="00E03119">
      <w:pPr>
        <w:spacing w:line="360" w:lineRule="auto"/>
        <w:jc w:val="both"/>
        <w:rPr>
          <w:color w:val="006C31"/>
        </w:rPr>
      </w:pPr>
    </w:p>
    <w:p w:rsidR="00292088" w:rsidRPr="00E03119" w:rsidRDefault="00292088" w:rsidP="00E03119">
      <w:pPr>
        <w:spacing w:line="360" w:lineRule="auto"/>
        <w:jc w:val="both"/>
        <w:rPr>
          <w:color w:val="006C31"/>
        </w:rPr>
      </w:pPr>
      <w:r w:rsidRPr="00E03119">
        <w:rPr>
          <w:color w:val="006C31"/>
        </w:rPr>
        <w:t>Ich versichere</w:t>
      </w:r>
      <w:r>
        <w:rPr>
          <w:color w:val="006C31"/>
        </w:rPr>
        <w:t xml:space="preserve"> hiermit</w:t>
      </w:r>
      <w:r w:rsidRPr="00E03119">
        <w:rPr>
          <w:color w:val="006C31"/>
        </w:rPr>
        <w:t>, dass ich die vorgelegte Seminararbeit eigenständig und ohne fremde Hilfe</w:t>
      </w:r>
      <w:r>
        <w:rPr>
          <w:color w:val="006C31"/>
        </w:rPr>
        <w:t xml:space="preserve"> </w:t>
      </w:r>
      <w:r w:rsidRPr="00E03119">
        <w:rPr>
          <w:color w:val="006C31"/>
        </w:rPr>
        <w:t>verfasst und sämtliche – gedruckte wie digitale – Quellen sowie die aus diesen Quellen</w:t>
      </w:r>
      <w:r>
        <w:rPr>
          <w:color w:val="006C31"/>
        </w:rPr>
        <w:t xml:space="preserve"> </w:t>
      </w:r>
      <w:r w:rsidRPr="00E03119">
        <w:rPr>
          <w:color w:val="006C31"/>
        </w:rPr>
        <w:t xml:space="preserve">stammenden – wörtlichen oder sinngemäßen – Zitate in meiner </w:t>
      </w:r>
      <w:r w:rsidR="000D214D">
        <w:rPr>
          <w:color w:val="006C31"/>
        </w:rPr>
        <w:t>Seminar</w:t>
      </w:r>
      <w:r w:rsidRPr="00E03119">
        <w:rPr>
          <w:color w:val="006C31"/>
        </w:rPr>
        <w:t>arbeit als solche</w:t>
      </w:r>
      <w:r>
        <w:rPr>
          <w:color w:val="006C31"/>
        </w:rPr>
        <w:t xml:space="preserve"> </w:t>
      </w:r>
      <w:r w:rsidRPr="00E03119">
        <w:rPr>
          <w:color w:val="006C31"/>
        </w:rPr>
        <w:t>kenntlich gemacht habe.</w:t>
      </w:r>
    </w:p>
    <w:p w:rsidR="00292088" w:rsidRDefault="00292088" w:rsidP="00E03119">
      <w:pPr>
        <w:spacing w:line="360" w:lineRule="auto"/>
        <w:jc w:val="both"/>
        <w:rPr>
          <w:color w:val="006C31"/>
        </w:rPr>
      </w:pPr>
      <w:r w:rsidRPr="00E03119">
        <w:rPr>
          <w:color w:val="006C31"/>
        </w:rPr>
        <w:t>Die Seminararbeit ist in dieser oder ähnlicher Form in keinem anderen Kurs vorgelegt</w:t>
      </w:r>
      <w:r>
        <w:rPr>
          <w:color w:val="006C31"/>
        </w:rPr>
        <w:t xml:space="preserve"> </w:t>
      </w:r>
      <w:r w:rsidRPr="00E03119">
        <w:rPr>
          <w:color w:val="006C31"/>
        </w:rPr>
        <w:t>worden.</w:t>
      </w:r>
    </w:p>
    <w:p w:rsidR="00292088" w:rsidRDefault="00292088" w:rsidP="00E03119">
      <w:pPr>
        <w:spacing w:line="360" w:lineRule="auto"/>
        <w:jc w:val="both"/>
        <w:rPr>
          <w:color w:val="006C31"/>
        </w:rPr>
      </w:pPr>
    </w:p>
    <w:p w:rsidR="00292088" w:rsidRDefault="00292088" w:rsidP="00E03119">
      <w:pPr>
        <w:spacing w:line="360" w:lineRule="auto"/>
        <w:jc w:val="both"/>
        <w:rPr>
          <w:color w:val="006C31"/>
        </w:rPr>
      </w:pPr>
    </w:p>
    <w:p w:rsidR="00292088" w:rsidRDefault="00292088" w:rsidP="00E03119">
      <w:pPr>
        <w:spacing w:line="360" w:lineRule="auto"/>
        <w:jc w:val="both"/>
        <w:rPr>
          <w:color w:val="006C31"/>
        </w:rPr>
      </w:pPr>
    </w:p>
    <w:p w:rsidR="007F4D99" w:rsidRDefault="000C49F2" w:rsidP="00721327">
      <w:pPr>
        <w:spacing w:line="240" w:lineRule="auto"/>
        <w:rPr>
          <w:color w:val="006C31"/>
          <w:sz w:val="26"/>
          <w:szCs w:val="26"/>
        </w:rPr>
      </w:pPr>
      <w:sdt>
        <w:sdtPr>
          <w:rPr>
            <w:color w:val="006C31"/>
            <w:sz w:val="26"/>
            <w:szCs w:val="26"/>
          </w:rPr>
          <w:id w:val="2002542040"/>
          <w:placeholder>
            <w:docPart w:val="860547973E974F89B3AE4FA467AE2562"/>
          </w:placeholder>
          <w:showingPlcHdr/>
        </w:sdtPr>
        <w:sdtEndPr/>
        <w:sdtContent>
          <w:r w:rsidR="007F4D99">
            <w:rPr>
              <w:rStyle w:val="Platzhaltertext"/>
              <w:rFonts w:eastAsiaTheme="majorEastAsia"/>
            </w:rPr>
            <w:t>Ort,</w:t>
          </w:r>
        </w:sdtContent>
      </w:sdt>
      <w:r w:rsidR="00E14407">
        <w:rPr>
          <w:color w:val="006C31"/>
          <w:sz w:val="26"/>
          <w:szCs w:val="26"/>
        </w:rPr>
        <w:t xml:space="preserve"> </w:t>
      </w:r>
      <w:sdt>
        <w:sdtPr>
          <w:rPr>
            <w:color w:val="006C31"/>
            <w:sz w:val="26"/>
            <w:szCs w:val="26"/>
          </w:rPr>
          <w:id w:val="-1932578817"/>
          <w:placeholder>
            <w:docPart w:val="296F0E8DE7E7471DA4924DA76A18F02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14407" w:rsidRPr="000E0182">
            <w:rPr>
              <w:rStyle w:val="Platzhaltertext"/>
            </w:rPr>
            <w:t>Datum</w:t>
          </w:r>
        </w:sdtContent>
      </w:sdt>
    </w:p>
    <w:p w:rsidR="007F4D99" w:rsidRDefault="007F4D99" w:rsidP="00721327">
      <w:pPr>
        <w:spacing w:line="240" w:lineRule="auto"/>
        <w:rPr>
          <w:color w:val="006C31"/>
          <w:sz w:val="26"/>
          <w:szCs w:val="26"/>
        </w:rPr>
      </w:pPr>
    </w:p>
    <w:p w:rsidR="007F4D99" w:rsidRDefault="007F4D99" w:rsidP="00721327">
      <w:pPr>
        <w:spacing w:line="240" w:lineRule="auto"/>
        <w:rPr>
          <w:color w:val="006C31"/>
          <w:sz w:val="26"/>
          <w:szCs w:val="26"/>
        </w:rPr>
      </w:pPr>
    </w:p>
    <w:p w:rsidR="007F4D99" w:rsidRDefault="007F4D99" w:rsidP="00721327">
      <w:pPr>
        <w:spacing w:line="240" w:lineRule="auto"/>
        <w:rPr>
          <w:color w:val="006C31"/>
          <w:sz w:val="26"/>
          <w:szCs w:val="26"/>
        </w:rPr>
      </w:pPr>
    </w:p>
    <w:p w:rsidR="00292088" w:rsidRPr="00E52A60" w:rsidRDefault="00292088" w:rsidP="00721327">
      <w:pPr>
        <w:spacing w:line="240" w:lineRule="auto"/>
        <w:rPr>
          <w:color w:val="006C31"/>
          <w:sz w:val="26"/>
          <w:szCs w:val="26"/>
          <w:u w:val="single"/>
        </w:rPr>
      </w:pPr>
      <w:r w:rsidRPr="00E52A60">
        <w:rPr>
          <w:color w:val="006C31"/>
          <w:sz w:val="26"/>
          <w:szCs w:val="26"/>
          <w:u w:val="single"/>
        </w:rPr>
        <w:t>______</w:t>
      </w:r>
      <w:r>
        <w:rPr>
          <w:color w:val="006C31"/>
          <w:sz w:val="26"/>
          <w:szCs w:val="26"/>
          <w:u w:val="single"/>
        </w:rPr>
        <w:t>_</w:t>
      </w:r>
      <w:r w:rsidRPr="00E52A60">
        <w:rPr>
          <w:color w:val="006C31"/>
          <w:sz w:val="26"/>
          <w:szCs w:val="26"/>
          <w:u w:val="single"/>
        </w:rPr>
        <w:t>______</w:t>
      </w:r>
      <w:r>
        <w:rPr>
          <w:color w:val="006C31"/>
          <w:sz w:val="26"/>
          <w:szCs w:val="26"/>
          <w:u w:val="single"/>
        </w:rPr>
        <w:t>____</w:t>
      </w:r>
      <w:r w:rsidRPr="00E52A60">
        <w:rPr>
          <w:color w:val="006C31"/>
          <w:sz w:val="26"/>
          <w:szCs w:val="26"/>
          <w:u w:val="single"/>
        </w:rPr>
        <w:t>_</w:t>
      </w:r>
      <w:r w:rsidR="007F4D99">
        <w:rPr>
          <w:color w:val="006C31"/>
          <w:sz w:val="26"/>
          <w:szCs w:val="26"/>
          <w:u w:val="single"/>
        </w:rPr>
        <w:t>__________</w:t>
      </w:r>
    </w:p>
    <w:p w:rsidR="00292088" w:rsidRDefault="00292088" w:rsidP="00E03119">
      <w:pPr>
        <w:spacing w:line="360" w:lineRule="auto"/>
        <w:jc w:val="both"/>
        <w:rPr>
          <w:color w:val="006C31"/>
        </w:rPr>
      </w:pPr>
      <w:r>
        <w:rPr>
          <w:color w:val="006C31"/>
        </w:rPr>
        <w:t>Unterschrift</w:t>
      </w:r>
    </w:p>
    <w:sectPr w:rsidR="00292088" w:rsidSect="00CD5CFE">
      <w:headerReference w:type="default" r:id="rId9"/>
      <w:headerReference w:type="first" r:id="rId10"/>
      <w:pgSz w:w="11906" w:h="16838" w:code="9"/>
      <w:pgMar w:top="1126" w:right="1134" w:bottom="567" w:left="1276" w:header="567" w:footer="19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F2" w:rsidRDefault="000C49F2">
      <w:r>
        <w:separator/>
      </w:r>
    </w:p>
  </w:endnote>
  <w:endnote w:type="continuationSeparator" w:id="0">
    <w:p w:rsidR="000C49F2" w:rsidRDefault="000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F2" w:rsidRDefault="000C49F2">
      <w:r>
        <w:separator/>
      </w:r>
    </w:p>
  </w:footnote>
  <w:footnote w:type="continuationSeparator" w:id="0">
    <w:p w:rsidR="000C49F2" w:rsidRDefault="000C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single" w:sz="4" w:space="0" w:color="008000"/>
      </w:tblBorders>
      <w:tblLook w:val="01E0" w:firstRow="1" w:lastRow="1" w:firstColumn="1" w:lastColumn="1" w:noHBand="0" w:noVBand="0"/>
    </w:tblPr>
    <w:tblGrid>
      <w:gridCol w:w="8080"/>
      <w:gridCol w:w="1843"/>
    </w:tblGrid>
    <w:tr w:rsidR="00292088" w:rsidRPr="0060007E" w:rsidTr="00936152">
      <w:tc>
        <w:tcPr>
          <w:tcW w:w="8080" w:type="dxa"/>
          <w:tcBorders>
            <w:bottom w:val="single" w:sz="4" w:space="0" w:color="008000"/>
          </w:tcBorders>
        </w:tcPr>
        <w:p w:rsidR="00292088" w:rsidRPr="0060007E" w:rsidRDefault="005F3418" w:rsidP="00936152">
          <w:pPr>
            <w:pStyle w:val="Kopfzeile"/>
            <w:tabs>
              <w:tab w:val="left" w:pos="709"/>
              <w:tab w:val="left" w:pos="4790"/>
            </w:tabs>
            <w:spacing w:line="240" w:lineRule="auto"/>
            <w:rPr>
              <w:bCs/>
              <w:caps/>
              <w:color w:val="999999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D8BEF4E" wp14:editId="1C6838FD">
                <wp:simplePos x="0" y="0"/>
                <wp:positionH relativeFrom="column">
                  <wp:posOffset>-60960</wp:posOffset>
                </wp:positionH>
                <wp:positionV relativeFrom="paragraph">
                  <wp:posOffset>15240</wp:posOffset>
                </wp:positionV>
                <wp:extent cx="441960" cy="215900"/>
                <wp:effectExtent l="0" t="0" r="0" b="0"/>
                <wp:wrapNone/>
                <wp:docPr id="2" name="Bild 18" descr="print_A4_23mm_gru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8" descr="print_A4_23mm_gru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2088" w:rsidRPr="0060007E">
            <w:rPr>
              <w:b/>
              <w:bCs/>
              <w:caps/>
              <w:sz w:val="12"/>
              <w:szCs w:val="12"/>
            </w:rPr>
            <w:tab/>
          </w:r>
          <w:r w:rsidR="00292088" w:rsidRPr="0060007E">
            <w:rPr>
              <w:bCs/>
              <w:caps/>
              <w:color w:val="999999"/>
              <w:sz w:val="12"/>
              <w:szCs w:val="12"/>
            </w:rPr>
            <w:t>Fakultät für Psychologie und Pädagogik</w:t>
          </w:r>
        </w:p>
        <w:p w:rsidR="00292088" w:rsidRPr="0060007E" w:rsidRDefault="00292088" w:rsidP="00936152">
          <w:pPr>
            <w:pStyle w:val="Kopfzeile"/>
            <w:tabs>
              <w:tab w:val="left" w:pos="709"/>
              <w:tab w:val="left" w:pos="4790"/>
            </w:tabs>
            <w:spacing w:line="240" w:lineRule="auto"/>
            <w:rPr>
              <w:bCs/>
              <w:caps/>
              <w:color w:val="999999"/>
              <w:sz w:val="12"/>
              <w:szCs w:val="12"/>
            </w:rPr>
          </w:pPr>
          <w:r w:rsidRPr="0060007E">
            <w:rPr>
              <w:bCs/>
              <w:caps/>
              <w:color w:val="999999"/>
              <w:sz w:val="12"/>
              <w:szCs w:val="12"/>
            </w:rPr>
            <w:tab/>
            <w:t>DEPARTMENT FÜR PÄDAGOGIK UND REHABILITATION Lehrstuhl Für Lernbehindertenpädagogik</w:t>
          </w:r>
        </w:p>
        <w:p w:rsidR="00292088" w:rsidRPr="0060007E" w:rsidRDefault="00292088" w:rsidP="00936152">
          <w:pPr>
            <w:pStyle w:val="Kopfzeile"/>
            <w:tabs>
              <w:tab w:val="clear" w:pos="4536"/>
              <w:tab w:val="clear" w:pos="9072"/>
              <w:tab w:val="left" w:pos="709"/>
              <w:tab w:val="left" w:pos="4790"/>
            </w:tabs>
            <w:spacing w:line="240" w:lineRule="auto"/>
            <w:rPr>
              <w:b/>
              <w:bCs/>
              <w:caps/>
              <w:sz w:val="12"/>
              <w:szCs w:val="12"/>
            </w:rPr>
          </w:pPr>
          <w:r w:rsidRPr="0060007E">
            <w:rPr>
              <w:bCs/>
              <w:caps/>
              <w:color w:val="999999"/>
              <w:sz w:val="12"/>
              <w:szCs w:val="12"/>
            </w:rPr>
            <w:tab/>
            <w:t>PROF. DR. ULRICH HEIMLICH</w:t>
          </w:r>
        </w:p>
      </w:tc>
      <w:tc>
        <w:tcPr>
          <w:tcW w:w="1843" w:type="dxa"/>
          <w:tcBorders>
            <w:bottom w:val="single" w:sz="4" w:space="0" w:color="008000"/>
          </w:tcBorders>
        </w:tcPr>
        <w:p w:rsidR="00292088" w:rsidRPr="0060007E" w:rsidRDefault="00292088" w:rsidP="00936152">
          <w:pPr>
            <w:pStyle w:val="Kopfzeile"/>
            <w:tabs>
              <w:tab w:val="left" w:pos="709"/>
            </w:tabs>
            <w:spacing w:after="120" w:line="240" w:lineRule="auto"/>
            <w:jc w:val="right"/>
            <w:rPr>
              <w:bCs/>
              <w:caps/>
              <w:color w:val="999999"/>
              <w:sz w:val="12"/>
              <w:szCs w:val="12"/>
            </w:rPr>
          </w:pPr>
          <w:r w:rsidRPr="0060007E">
            <w:rPr>
              <w:bCs/>
              <w:caps/>
              <w:color w:val="999999"/>
              <w:sz w:val="12"/>
              <w:szCs w:val="12"/>
            </w:rPr>
            <w:t xml:space="preserve">Seite 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begin"/>
          </w:r>
          <w:r w:rsidRPr="0060007E">
            <w:rPr>
              <w:bCs/>
              <w:caps/>
              <w:color w:val="999999"/>
              <w:sz w:val="12"/>
              <w:szCs w:val="12"/>
            </w:rPr>
            <w:instrText xml:space="preserve"> PAGE </w:instrTex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separate"/>
          </w:r>
          <w:r w:rsidR="007F4D99">
            <w:rPr>
              <w:bCs/>
              <w:caps/>
              <w:noProof/>
              <w:color w:val="999999"/>
              <w:sz w:val="12"/>
              <w:szCs w:val="12"/>
            </w:rPr>
            <w:t>2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end"/>
          </w:r>
          <w:r w:rsidRPr="0060007E">
            <w:rPr>
              <w:bCs/>
              <w:caps/>
              <w:color w:val="999999"/>
              <w:sz w:val="12"/>
              <w:szCs w:val="12"/>
            </w:rPr>
            <w:t xml:space="preserve"> von 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begin"/>
          </w:r>
          <w:r w:rsidRPr="0060007E">
            <w:rPr>
              <w:bCs/>
              <w:caps/>
              <w:color w:val="999999"/>
              <w:sz w:val="12"/>
              <w:szCs w:val="12"/>
            </w:rPr>
            <w:instrText xml:space="preserve"> NUMPAGES </w:instrTex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separate"/>
          </w:r>
          <w:r w:rsidR="007F4D99">
            <w:rPr>
              <w:bCs/>
              <w:caps/>
              <w:noProof/>
              <w:color w:val="999999"/>
              <w:sz w:val="12"/>
              <w:szCs w:val="12"/>
            </w:rPr>
            <w:t>2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end"/>
          </w:r>
        </w:p>
      </w:tc>
    </w:tr>
  </w:tbl>
  <w:p w:rsidR="00292088" w:rsidRDefault="00292088" w:rsidP="00936152">
    <w:pPr>
      <w:pStyle w:val="Kopfzeile"/>
      <w:tabs>
        <w:tab w:val="left" w:pos="709"/>
      </w:tabs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88" w:rsidRDefault="005F3418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5EF77B" wp14:editId="07492505">
              <wp:simplePos x="0" y="0"/>
              <wp:positionH relativeFrom="margin">
                <wp:posOffset>1669415</wp:posOffset>
              </wp:positionH>
              <wp:positionV relativeFrom="page">
                <wp:posOffset>315595</wp:posOffset>
              </wp:positionV>
              <wp:extent cx="2912110" cy="828040"/>
              <wp:effectExtent l="0" t="0" r="2540" b="1016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088" w:rsidRDefault="00292088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292088" w:rsidRDefault="00292088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292088" w:rsidRDefault="00292088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292088" w:rsidRPr="0060007E" w:rsidRDefault="00292088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</w:pPr>
                          <w:r w:rsidRPr="0060007E"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  <w:t>Fakultät für Psychologie und Pädagogik</w:t>
                          </w:r>
                        </w:p>
                        <w:p w:rsidR="00292088" w:rsidRPr="0060007E" w:rsidRDefault="00292088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</w:pPr>
                          <w:r w:rsidRPr="0060007E"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  <w:t>DEPARTMENT FÜR PÄDAGOGIK UND REHABILITATION Lehrstuhl Für Lernbehindertenpädagogik</w:t>
                          </w:r>
                        </w:p>
                        <w:p w:rsidR="00292088" w:rsidRPr="0060007E" w:rsidRDefault="00292088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</w:pPr>
                          <w:r w:rsidRPr="0060007E"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  <w:t>PROF. DR. ULRICH HEIMLICH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1.45pt;margin-top:24.85pt;width:229.3pt;height:65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" filled="f" stroked="f" strokeweight=".5pt">
              <v:textbox inset="0,0,0,0">
                <w:txbxContent>
                  <w:p w:rsidR="00292088" w:rsidRDefault="00292088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292088" w:rsidRDefault="00292088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292088" w:rsidRDefault="00292088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292088" w:rsidRPr="0060007E" w:rsidRDefault="00292088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</w:pPr>
                    <w:r w:rsidRPr="0060007E"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  <w:t>Fakultät für Psychologie und Pädagogik</w:t>
                    </w:r>
                  </w:p>
                  <w:p w:rsidR="00292088" w:rsidRPr="0060007E" w:rsidRDefault="00292088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</w:pPr>
                    <w:r w:rsidRPr="0060007E"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  <w:t>DEPARTMENT FÜR PÄDAGOGIK UND REHABILITATION Lehrstuhl Für Lernbehindertenpädagogik</w:t>
                    </w:r>
                  </w:p>
                  <w:p w:rsidR="00292088" w:rsidRPr="0060007E" w:rsidRDefault="00292088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</w:pPr>
                    <w:r w:rsidRPr="0060007E"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  <w:t>PROF. DR. ULRICH HEIMLICH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1C1DE38C" wp14:editId="41AF2436">
          <wp:simplePos x="0" y="0"/>
          <wp:positionH relativeFrom="column">
            <wp:posOffset>-19050</wp:posOffset>
          </wp:positionH>
          <wp:positionV relativeFrom="paragraph">
            <wp:posOffset>-101600</wp:posOffset>
          </wp:positionV>
          <wp:extent cx="6400800" cy="1000125"/>
          <wp:effectExtent l="0" t="0" r="0" b="9525"/>
          <wp:wrapNone/>
          <wp:docPr id="3" name="Bild 16" descr="Header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Header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ViB7XecDEbhaw+q4ltQ1nPcLE4=" w:salt="/kpCc2qNVWQZwaaLnovLig=="/>
  <w:defaultTabStop w:val="709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A"/>
    <w:rsid w:val="00003A96"/>
    <w:rsid w:val="00010B91"/>
    <w:rsid w:val="00027958"/>
    <w:rsid w:val="00045CE7"/>
    <w:rsid w:val="00054921"/>
    <w:rsid w:val="00072641"/>
    <w:rsid w:val="000A348D"/>
    <w:rsid w:val="000B7502"/>
    <w:rsid w:val="000C49F2"/>
    <w:rsid w:val="000D06E3"/>
    <w:rsid w:val="000D214D"/>
    <w:rsid w:val="0010581A"/>
    <w:rsid w:val="0011375B"/>
    <w:rsid w:val="001166FA"/>
    <w:rsid w:val="0017766A"/>
    <w:rsid w:val="00182AB4"/>
    <w:rsid w:val="001845C1"/>
    <w:rsid w:val="001A1F89"/>
    <w:rsid w:val="001A4CC8"/>
    <w:rsid w:val="001B1646"/>
    <w:rsid w:val="001C22C8"/>
    <w:rsid w:val="001D4BE1"/>
    <w:rsid w:val="00203E45"/>
    <w:rsid w:val="0021195A"/>
    <w:rsid w:val="00270D3B"/>
    <w:rsid w:val="002804D9"/>
    <w:rsid w:val="002839DF"/>
    <w:rsid w:val="00292088"/>
    <w:rsid w:val="002A4702"/>
    <w:rsid w:val="00302AA6"/>
    <w:rsid w:val="00304BFB"/>
    <w:rsid w:val="0031521A"/>
    <w:rsid w:val="003162A3"/>
    <w:rsid w:val="00324115"/>
    <w:rsid w:val="00324EC5"/>
    <w:rsid w:val="00330CBB"/>
    <w:rsid w:val="003343D7"/>
    <w:rsid w:val="0033634B"/>
    <w:rsid w:val="00355E6C"/>
    <w:rsid w:val="00382847"/>
    <w:rsid w:val="003A2E94"/>
    <w:rsid w:val="003B02A1"/>
    <w:rsid w:val="003B3928"/>
    <w:rsid w:val="003D627F"/>
    <w:rsid w:val="003F22E6"/>
    <w:rsid w:val="004109BC"/>
    <w:rsid w:val="00422245"/>
    <w:rsid w:val="00435D4A"/>
    <w:rsid w:val="00457D88"/>
    <w:rsid w:val="0046396A"/>
    <w:rsid w:val="00464364"/>
    <w:rsid w:val="004715E0"/>
    <w:rsid w:val="00480736"/>
    <w:rsid w:val="00482888"/>
    <w:rsid w:val="00487577"/>
    <w:rsid w:val="004907B9"/>
    <w:rsid w:val="004A4CAD"/>
    <w:rsid w:val="004A6B02"/>
    <w:rsid w:val="004B39C2"/>
    <w:rsid w:val="004C141E"/>
    <w:rsid w:val="004C40FB"/>
    <w:rsid w:val="004F6F3E"/>
    <w:rsid w:val="00503522"/>
    <w:rsid w:val="00516006"/>
    <w:rsid w:val="00531275"/>
    <w:rsid w:val="00541AEA"/>
    <w:rsid w:val="00550950"/>
    <w:rsid w:val="005807E0"/>
    <w:rsid w:val="005A1C0A"/>
    <w:rsid w:val="005F1251"/>
    <w:rsid w:val="005F3418"/>
    <w:rsid w:val="005F4B2C"/>
    <w:rsid w:val="0060007E"/>
    <w:rsid w:val="0061698E"/>
    <w:rsid w:val="00631D7B"/>
    <w:rsid w:val="006518E4"/>
    <w:rsid w:val="00672BD2"/>
    <w:rsid w:val="0068079E"/>
    <w:rsid w:val="006A70DD"/>
    <w:rsid w:val="006F3F8B"/>
    <w:rsid w:val="006F4836"/>
    <w:rsid w:val="00713674"/>
    <w:rsid w:val="00721327"/>
    <w:rsid w:val="00730152"/>
    <w:rsid w:val="00741269"/>
    <w:rsid w:val="00746289"/>
    <w:rsid w:val="00747718"/>
    <w:rsid w:val="007E0BE1"/>
    <w:rsid w:val="007F4D99"/>
    <w:rsid w:val="007F4EEC"/>
    <w:rsid w:val="0080560F"/>
    <w:rsid w:val="0081019C"/>
    <w:rsid w:val="00863FC4"/>
    <w:rsid w:val="008F1C0D"/>
    <w:rsid w:val="00914E6A"/>
    <w:rsid w:val="00936152"/>
    <w:rsid w:val="0094070C"/>
    <w:rsid w:val="00963E19"/>
    <w:rsid w:val="0098396C"/>
    <w:rsid w:val="009B43EC"/>
    <w:rsid w:val="009C3A19"/>
    <w:rsid w:val="00A01EC7"/>
    <w:rsid w:val="00A5153B"/>
    <w:rsid w:val="00A8793D"/>
    <w:rsid w:val="00A92666"/>
    <w:rsid w:val="00AB3144"/>
    <w:rsid w:val="00AB3DD5"/>
    <w:rsid w:val="00AE61BE"/>
    <w:rsid w:val="00B1512F"/>
    <w:rsid w:val="00B20147"/>
    <w:rsid w:val="00B3492D"/>
    <w:rsid w:val="00B47EF7"/>
    <w:rsid w:val="00B511FC"/>
    <w:rsid w:val="00B66A7B"/>
    <w:rsid w:val="00B85534"/>
    <w:rsid w:val="00BA57E3"/>
    <w:rsid w:val="00BB4677"/>
    <w:rsid w:val="00BE2227"/>
    <w:rsid w:val="00BF1E61"/>
    <w:rsid w:val="00C05C6C"/>
    <w:rsid w:val="00C27D20"/>
    <w:rsid w:val="00C36329"/>
    <w:rsid w:val="00C83A08"/>
    <w:rsid w:val="00C91456"/>
    <w:rsid w:val="00C97378"/>
    <w:rsid w:val="00CB448B"/>
    <w:rsid w:val="00CC0C92"/>
    <w:rsid w:val="00CD5CFE"/>
    <w:rsid w:val="00CE5C31"/>
    <w:rsid w:val="00D35B87"/>
    <w:rsid w:val="00D70B9A"/>
    <w:rsid w:val="00D914DF"/>
    <w:rsid w:val="00D96A23"/>
    <w:rsid w:val="00DE06BB"/>
    <w:rsid w:val="00E01874"/>
    <w:rsid w:val="00E03119"/>
    <w:rsid w:val="00E065AF"/>
    <w:rsid w:val="00E14407"/>
    <w:rsid w:val="00E36951"/>
    <w:rsid w:val="00E42D01"/>
    <w:rsid w:val="00E52A60"/>
    <w:rsid w:val="00E6584E"/>
    <w:rsid w:val="00E67688"/>
    <w:rsid w:val="00E8470E"/>
    <w:rsid w:val="00EA14B9"/>
    <w:rsid w:val="00EA5AD9"/>
    <w:rsid w:val="00EA6738"/>
    <w:rsid w:val="00ED1E13"/>
    <w:rsid w:val="00F00B4B"/>
    <w:rsid w:val="00F057D6"/>
    <w:rsid w:val="00F30C06"/>
    <w:rsid w:val="00F31CDC"/>
    <w:rsid w:val="00F35F07"/>
    <w:rsid w:val="00F77A49"/>
    <w:rsid w:val="00F8301F"/>
    <w:rsid w:val="00FB1B46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674"/>
    <w:pPr>
      <w:spacing w:line="240" w:lineRule="exact"/>
    </w:pPr>
    <w:rPr>
      <w:rFonts w:ascii="LMU CompatilFact" w:hAnsi="LMU CompatilFact" w:cs="LMU CompatilFact"/>
      <w:spacing w:val="1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36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36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367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719B"/>
    <w:rPr>
      <w:rFonts w:asciiTheme="majorHAnsi" w:eastAsiaTheme="majorEastAsia" w:hAnsiTheme="majorHAnsi" w:cstheme="majorBidi"/>
      <w:b/>
      <w:bCs/>
      <w:spacing w:val="12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719B"/>
    <w:rPr>
      <w:rFonts w:asciiTheme="majorHAnsi" w:eastAsiaTheme="majorEastAsia" w:hAnsiTheme="majorHAnsi" w:cstheme="majorBidi"/>
      <w:b/>
      <w:bCs/>
      <w:i/>
      <w:iCs/>
      <w:spacing w:val="1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719B"/>
    <w:rPr>
      <w:rFonts w:asciiTheme="majorHAnsi" w:eastAsiaTheme="majorEastAsia" w:hAnsiTheme="majorHAnsi" w:cstheme="majorBidi"/>
      <w:b/>
      <w:bCs/>
      <w:spacing w:val="12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7136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719B"/>
    <w:rPr>
      <w:rFonts w:ascii="LMU CompatilFact" w:hAnsi="LMU CompatilFact" w:cs="LMU CompatilFact"/>
      <w:spacing w:val="12"/>
    </w:rPr>
  </w:style>
  <w:style w:type="paragraph" w:styleId="Fuzeile">
    <w:name w:val="footer"/>
    <w:basedOn w:val="Standard"/>
    <w:link w:val="FuzeileZchn"/>
    <w:uiPriority w:val="99"/>
    <w:rsid w:val="007136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719B"/>
    <w:rPr>
      <w:rFonts w:ascii="LMU CompatilFact" w:hAnsi="LMU CompatilFact" w:cs="LMU CompatilFact"/>
      <w:spacing w:val="12"/>
    </w:rPr>
  </w:style>
  <w:style w:type="paragraph" w:customStyle="1" w:styleId="absendertext">
    <w:name w:val="absender text"/>
    <w:basedOn w:val="Standard"/>
    <w:uiPriority w:val="99"/>
    <w:rsid w:val="00713674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uiPriority w:val="99"/>
    <w:rsid w:val="00713674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uiPriority w:val="99"/>
    <w:rsid w:val="00713674"/>
    <w:rPr>
      <w:spacing w:val="6"/>
      <w:sz w:val="12"/>
      <w:szCs w:val="12"/>
    </w:rPr>
  </w:style>
  <w:style w:type="paragraph" w:customStyle="1" w:styleId="AbsenderName">
    <w:name w:val="Absender Name"/>
    <w:basedOn w:val="absendertext"/>
    <w:uiPriority w:val="99"/>
    <w:rsid w:val="00713674"/>
    <w:rPr>
      <w:b/>
      <w:bCs/>
      <w:caps/>
    </w:rPr>
  </w:style>
  <w:style w:type="character" w:styleId="Kommentarzeichen">
    <w:name w:val="annotation reference"/>
    <w:basedOn w:val="Absatz-Standardschriftart"/>
    <w:uiPriority w:val="99"/>
    <w:semiHidden/>
    <w:rsid w:val="005A1C0A"/>
    <w:rPr>
      <w:rFonts w:cs="Times New Roman"/>
      <w:sz w:val="16"/>
      <w:szCs w:val="16"/>
    </w:rPr>
  </w:style>
  <w:style w:type="character" w:styleId="Hyperlink">
    <w:name w:val="Hyperlink"/>
    <w:basedOn w:val="Absatz-Standardschriftart"/>
    <w:uiPriority w:val="99"/>
    <w:rsid w:val="0071367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136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19B"/>
    <w:rPr>
      <w:rFonts w:cs="LMU CompatilFact"/>
      <w:spacing w:val="12"/>
      <w:sz w:val="0"/>
      <w:szCs w:val="0"/>
    </w:rPr>
  </w:style>
  <w:style w:type="paragraph" w:styleId="Kommentartext">
    <w:name w:val="annotation text"/>
    <w:basedOn w:val="Standard"/>
    <w:link w:val="KommentartextZchn"/>
    <w:uiPriority w:val="99"/>
    <w:semiHidden/>
    <w:rsid w:val="005A1C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719B"/>
    <w:rPr>
      <w:rFonts w:ascii="LMU CompatilFact" w:hAnsi="LMU CompatilFact" w:cs="LMU CompatilFact"/>
      <w:spacing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A1C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719B"/>
    <w:rPr>
      <w:rFonts w:ascii="LMU CompatilFact" w:hAnsi="LMU CompatilFact" w:cs="LMU CompatilFact"/>
      <w:b/>
      <w:bCs/>
      <w:spacing w:val="12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302AA6"/>
    <w:pPr>
      <w:spacing w:line="240" w:lineRule="auto"/>
    </w:pPr>
    <w:rPr>
      <w:rFonts w:ascii="Arial" w:hAnsi="Arial" w:cs="Times New Roman"/>
      <w:b/>
      <w:bCs/>
      <w:spacing w:val="0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719B"/>
    <w:rPr>
      <w:rFonts w:ascii="LMU CompatilFact" w:hAnsi="LMU CompatilFact" w:cs="LMU CompatilFact"/>
      <w:spacing w:val="12"/>
    </w:rPr>
  </w:style>
  <w:style w:type="paragraph" w:styleId="Textkrper2">
    <w:name w:val="Body Text 2"/>
    <w:basedOn w:val="Standard"/>
    <w:link w:val="Textkrper2Zchn"/>
    <w:uiPriority w:val="99"/>
    <w:rsid w:val="00302AA6"/>
    <w:pPr>
      <w:spacing w:line="240" w:lineRule="auto"/>
      <w:jc w:val="both"/>
    </w:pPr>
    <w:rPr>
      <w:rFonts w:ascii="Arial" w:hAnsi="Arial" w:cs="Times New Roman"/>
      <w:spacing w:val="0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719B"/>
    <w:rPr>
      <w:rFonts w:ascii="LMU CompatilFact" w:hAnsi="LMU CompatilFact" w:cs="LMU CompatilFact"/>
      <w:spacing w:val="12"/>
    </w:rPr>
  </w:style>
  <w:style w:type="table" w:styleId="Tabellenraster">
    <w:name w:val="Table Grid"/>
    <w:basedOn w:val="NormaleTabelle"/>
    <w:uiPriority w:val="99"/>
    <w:rsid w:val="00E01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907B9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674"/>
    <w:pPr>
      <w:spacing w:line="240" w:lineRule="exact"/>
    </w:pPr>
    <w:rPr>
      <w:rFonts w:ascii="LMU CompatilFact" w:hAnsi="LMU CompatilFact" w:cs="LMU CompatilFact"/>
      <w:spacing w:val="1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36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36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367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719B"/>
    <w:rPr>
      <w:rFonts w:asciiTheme="majorHAnsi" w:eastAsiaTheme="majorEastAsia" w:hAnsiTheme="majorHAnsi" w:cstheme="majorBidi"/>
      <w:b/>
      <w:bCs/>
      <w:spacing w:val="12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719B"/>
    <w:rPr>
      <w:rFonts w:asciiTheme="majorHAnsi" w:eastAsiaTheme="majorEastAsia" w:hAnsiTheme="majorHAnsi" w:cstheme="majorBidi"/>
      <w:b/>
      <w:bCs/>
      <w:i/>
      <w:iCs/>
      <w:spacing w:val="1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719B"/>
    <w:rPr>
      <w:rFonts w:asciiTheme="majorHAnsi" w:eastAsiaTheme="majorEastAsia" w:hAnsiTheme="majorHAnsi" w:cstheme="majorBidi"/>
      <w:b/>
      <w:bCs/>
      <w:spacing w:val="12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7136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719B"/>
    <w:rPr>
      <w:rFonts w:ascii="LMU CompatilFact" w:hAnsi="LMU CompatilFact" w:cs="LMU CompatilFact"/>
      <w:spacing w:val="12"/>
    </w:rPr>
  </w:style>
  <w:style w:type="paragraph" w:styleId="Fuzeile">
    <w:name w:val="footer"/>
    <w:basedOn w:val="Standard"/>
    <w:link w:val="FuzeileZchn"/>
    <w:uiPriority w:val="99"/>
    <w:rsid w:val="007136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719B"/>
    <w:rPr>
      <w:rFonts w:ascii="LMU CompatilFact" w:hAnsi="LMU CompatilFact" w:cs="LMU CompatilFact"/>
      <w:spacing w:val="12"/>
    </w:rPr>
  </w:style>
  <w:style w:type="paragraph" w:customStyle="1" w:styleId="absendertext">
    <w:name w:val="absender text"/>
    <w:basedOn w:val="Standard"/>
    <w:uiPriority w:val="99"/>
    <w:rsid w:val="00713674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uiPriority w:val="99"/>
    <w:rsid w:val="00713674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uiPriority w:val="99"/>
    <w:rsid w:val="00713674"/>
    <w:rPr>
      <w:spacing w:val="6"/>
      <w:sz w:val="12"/>
      <w:szCs w:val="12"/>
    </w:rPr>
  </w:style>
  <w:style w:type="paragraph" w:customStyle="1" w:styleId="AbsenderName">
    <w:name w:val="Absender Name"/>
    <w:basedOn w:val="absendertext"/>
    <w:uiPriority w:val="99"/>
    <w:rsid w:val="00713674"/>
    <w:rPr>
      <w:b/>
      <w:bCs/>
      <w:caps/>
    </w:rPr>
  </w:style>
  <w:style w:type="character" w:styleId="Kommentarzeichen">
    <w:name w:val="annotation reference"/>
    <w:basedOn w:val="Absatz-Standardschriftart"/>
    <w:uiPriority w:val="99"/>
    <w:semiHidden/>
    <w:rsid w:val="005A1C0A"/>
    <w:rPr>
      <w:rFonts w:cs="Times New Roman"/>
      <w:sz w:val="16"/>
      <w:szCs w:val="16"/>
    </w:rPr>
  </w:style>
  <w:style w:type="character" w:styleId="Hyperlink">
    <w:name w:val="Hyperlink"/>
    <w:basedOn w:val="Absatz-Standardschriftart"/>
    <w:uiPriority w:val="99"/>
    <w:rsid w:val="0071367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136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19B"/>
    <w:rPr>
      <w:rFonts w:cs="LMU CompatilFact"/>
      <w:spacing w:val="12"/>
      <w:sz w:val="0"/>
      <w:szCs w:val="0"/>
    </w:rPr>
  </w:style>
  <w:style w:type="paragraph" w:styleId="Kommentartext">
    <w:name w:val="annotation text"/>
    <w:basedOn w:val="Standard"/>
    <w:link w:val="KommentartextZchn"/>
    <w:uiPriority w:val="99"/>
    <w:semiHidden/>
    <w:rsid w:val="005A1C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719B"/>
    <w:rPr>
      <w:rFonts w:ascii="LMU CompatilFact" w:hAnsi="LMU CompatilFact" w:cs="LMU CompatilFact"/>
      <w:spacing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A1C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719B"/>
    <w:rPr>
      <w:rFonts w:ascii="LMU CompatilFact" w:hAnsi="LMU CompatilFact" w:cs="LMU CompatilFact"/>
      <w:b/>
      <w:bCs/>
      <w:spacing w:val="12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302AA6"/>
    <w:pPr>
      <w:spacing w:line="240" w:lineRule="auto"/>
    </w:pPr>
    <w:rPr>
      <w:rFonts w:ascii="Arial" w:hAnsi="Arial" w:cs="Times New Roman"/>
      <w:b/>
      <w:bCs/>
      <w:spacing w:val="0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719B"/>
    <w:rPr>
      <w:rFonts w:ascii="LMU CompatilFact" w:hAnsi="LMU CompatilFact" w:cs="LMU CompatilFact"/>
      <w:spacing w:val="12"/>
    </w:rPr>
  </w:style>
  <w:style w:type="paragraph" w:styleId="Textkrper2">
    <w:name w:val="Body Text 2"/>
    <w:basedOn w:val="Standard"/>
    <w:link w:val="Textkrper2Zchn"/>
    <w:uiPriority w:val="99"/>
    <w:rsid w:val="00302AA6"/>
    <w:pPr>
      <w:spacing w:line="240" w:lineRule="auto"/>
      <w:jc w:val="both"/>
    </w:pPr>
    <w:rPr>
      <w:rFonts w:ascii="Arial" w:hAnsi="Arial" w:cs="Times New Roman"/>
      <w:spacing w:val="0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719B"/>
    <w:rPr>
      <w:rFonts w:ascii="LMU CompatilFact" w:hAnsi="LMU CompatilFact" w:cs="LMU CompatilFact"/>
      <w:spacing w:val="12"/>
    </w:rPr>
  </w:style>
  <w:style w:type="table" w:styleId="Tabellenraster">
    <w:name w:val="Table Grid"/>
    <w:basedOn w:val="NormaleTabelle"/>
    <w:uiPriority w:val="99"/>
    <w:rsid w:val="00E01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907B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dner\Anwendungsdaten\Microsoft\Vorlagen\Briefkopf%20LMU%20gr&#252;n%20ohne%20Adressfel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547973E974F89B3AE4FA467AE2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D1574-C34B-47BB-A64D-EAD3F4D477E7}"/>
      </w:docPartPr>
      <w:docPartBody>
        <w:p w:rsidR="003E446A" w:rsidRDefault="00F3576A" w:rsidP="00F3576A">
          <w:pPr>
            <w:pStyle w:val="860547973E974F89B3AE4FA467AE25621"/>
          </w:pPr>
          <w:r>
            <w:rPr>
              <w:rStyle w:val="Platzhaltertext"/>
            </w:rPr>
            <w:t>Ort,</w:t>
          </w:r>
        </w:p>
      </w:docPartBody>
    </w:docPart>
    <w:docPart>
      <w:docPartPr>
        <w:name w:val="296F0E8DE7E7471DA4924DA76A18F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84527-6FC6-458C-B822-44EFA9CA1554}"/>
      </w:docPartPr>
      <w:docPartBody>
        <w:p w:rsidR="003E446A" w:rsidRDefault="00F3576A" w:rsidP="00F3576A">
          <w:pPr>
            <w:pStyle w:val="296F0E8DE7E7471DA4924DA76A18F0251"/>
          </w:pPr>
          <w:r w:rsidRPr="000E0182">
            <w:rPr>
              <w:rStyle w:val="Platzhaltertext"/>
            </w:rPr>
            <w:t>Datum</w:t>
          </w:r>
        </w:p>
      </w:docPartBody>
    </w:docPart>
    <w:docPart>
      <w:docPartPr>
        <w:name w:val="936F7D35A9C4495F8ACCF674211D8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405D6-AB53-4ACB-B05F-5D7E12379591}"/>
      </w:docPartPr>
      <w:docPartBody>
        <w:p w:rsidR="003E446A" w:rsidRDefault="00F3576A" w:rsidP="00F3576A">
          <w:pPr>
            <w:pStyle w:val="936F7D35A9C4495F8ACCF674211D8C9B1"/>
          </w:pPr>
          <w:r w:rsidRPr="000E018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Adresse</w:t>
          </w:r>
          <w:r w:rsidRPr="000E018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EDE47ACA46441BBABDC202B53E60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87E9E-7047-46B8-9FDE-9402544061EE}"/>
      </w:docPartPr>
      <w:docPartBody>
        <w:p w:rsidR="003E446A" w:rsidRDefault="00F3576A" w:rsidP="00F3576A">
          <w:pPr>
            <w:pStyle w:val="EEDE47ACA46441BBABDC202B53E6002A1"/>
          </w:pPr>
          <w:r w:rsidRPr="000E018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Adresse</w:t>
          </w:r>
          <w:r w:rsidRPr="000E018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73AD1B5E2A44A64A7A6E875EFBE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A4411-480D-47B7-B757-EB684767F6B2}"/>
      </w:docPartPr>
      <w:docPartBody>
        <w:p w:rsidR="003E446A" w:rsidRDefault="00F3576A" w:rsidP="00F3576A">
          <w:pPr>
            <w:pStyle w:val="273AD1B5E2A44A64A7A6E875EFBE403A1"/>
          </w:pPr>
          <w:r>
            <w:rPr>
              <w:rStyle w:val="Platzhaltertext"/>
            </w:rPr>
            <w:t>Klicken Sie hier, um die Telefonnummer</w:t>
          </w:r>
          <w:r w:rsidRPr="000E018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E0704DAB1F748A0967D4A679E23B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D4267-233F-40B1-8230-4CB8C826904C}"/>
      </w:docPartPr>
      <w:docPartBody>
        <w:p w:rsidR="003E446A" w:rsidRDefault="00F3576A" w:rsidP="00F3576A">
          <w:pPr>
            <w:pStyle w:val="4E0704DAB1F748A0967D4A679E23BA511"/>
          </w:pPr>
          <w:r w:rsidRPr="000E018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E-Mail-Adresse</w:t>
          </w:r>
          <w:r w:rsidRPr="000E018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346A13481AA40DB9E186247D9439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C3230-A54B-4FF4-A587-AF867F942313}"/>
      </w:docPartPr>
      <w:docPartBody>
        <w:p w:rsidR="003E446A" w:rsidRDefault="00F3576A" w:rsidP="00F3576A">
          <w:pPr>
            <w:pStyle w:val="D346A13481AA40DB9E186247D94397F71"/>
          </w:pPr>
          <w:r w:rsidRPr="000E018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Matrikelnummer</w:t>
          </w:r>
          <w:r w:rsidRPr="000E018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9FBEB6A3A3345739F2B3454D30AF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92893-50DB-401A-88B4-FD8C21C715AD}"/>
      </w:docPartPr>
      <w:docPartBody>
        <w:p w:rsidR="003E446A" w:rsidRDefault="00F3576A" w:rsidP="00F3576A">
          <w:pPr>
            <w:pStyle w:val="89FBEB6A3A3345739F2B3454D30AF86D1"/>
          </w:pPr>
          <w:r w:rsidRPr="000E01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27CFBD178D4DB5A9455246EBB66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5C83D-1148-4237-BB37-E03BCC160429}"/>
      </w:docPartPr>
      <w:docPartBody>
        <w:p w:rsidR="003E446A" w:rsidRDefault="00F3576A" w:rsidP="00F3576A">
          <w:pPr>
            <w:pStyle w:val="5D27CFBD178D4DB5A9455246EBB661701"/>
          </w:pPr>
          <w:r w:rsidRPr="000E01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92B0A8D4074EC88F5C27834A275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68154-BD5B-411F-99C3-C73F2FD3E231}"/>
      </w:docPartPr>
      <w:docPartBody>
        <w:p w:rsidR="003E446A" w:rsidRDefault="00F3576A" w:rsidP="00F3576A">
          <w:pPr>
            <w:pStyle w:val="C292B0A8D4074EC88F5C27834A2757361"/>
          </w:pPr>
          <w:r w:rsidRPr="000E01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68483462F741D28FC940E7AFEA8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F9C1A-A02C-49DF-8A06-D7DA38291887}"/>
      </w:docPartPr>
      <w:docPartBody>
        <w:p w:rsidR="003E446A" w:rsidRDefault="00F3576A" w:rsidP="00F3576A">
          <w:pPr>
            <w:pStyle w:val="6968483462F741D28FC940E7AFEA81B31"/>
          </w:pPr>
          <w:r w:rsidRPr="000E01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74C571E2CE4E5CA674A0C45D8E5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51F56-61EB-4A39-B8BC-143A44949668}"/>
      </w:docPartPr>
      <w:docPartBody>
        <w:p w:rsidR="003E446A" w:rsidRDefault="00F3576A" w:rsidP="00F3576A">
          <w:pPr>
            <w:pStyle w:val="1C74C571E2CE4E5CA674A0C45D8E5BF4"/>
          </w:pPr>
          <w:r>
            <w:rPr>
              <w:rStyle w:val="Platzhaltertext"/>
            </w:rPr>
            <w:t>Klicken Sie hier, um den Namen</w:t>
          </w:r>
          <w:r w:rsidRPr="000E0182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6A"/>
    <w:rsid w:val="002D3AB0"/>
    <w:rsid w:val="003E446A"/>
    <w:rsid w:val="003E4BE6"/>
    <w:rsid w:val="00F3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576A"/>
    <w:rPr>
      <w:rFonts w:cs="Times New Roman"/>
      <w:color w:val="808080"/>
    </w:rPr>
  </w:style>
  <w:style w:type="paragraph" w:customStyle="1" w:styleId="47F0356D2750459491E61467A6CE3CCD">
    <w:name w:val="47F0356D2750459491E61467A6CE3CCD"/>
    <w:rsid w:val="00F3576A"/>
  </w:style>
  <w:style w:type="paragraph" w:customStyle="1" w:styleId="860547973E974F89B3AE4FA467AE2562">
    <w:name w:val="860547973E974F89B3AE4FA467AE2562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96F0E8DE7E7471DA4924DA76A18F025">
    <w:name w:val="296F0E8DE7E7471DA4924DA76A18F025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159BA1D5EA7C4EA2A466826F1B496BFC">
    <w:name w:val="159BA1D5EA7C4EA2A466826F1B496BFC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936F7D35A9C4495F8ACCF674211D8C9B">
    <w:name w:val="936F7D35A9C4495F8ACCF674211D8C9B"/>
    <w:rsid w:val="00F3576A"/>
  </w:style>
  <w:style w:type="paragraph" w:customStyle="1" w:styleId="EEDE47ACA46441BBABDC202B53E6002A">
    <w:name w:val="EEDE47ACA46441BBABDC202B53E6002A"/>
    <w:rsid w:val="00F3576A"/>
  </w:style>
  <w:style w:type="paragraph" w:customStyle="1" w:styleId="273AD1B5E2A44A64A7A6E875EFBE403A">
    <w:name w:val="273AD1B5E2A44A64A7A6E875EFBE403A"/>
    <w:rsid w:val="00F3576A"/>
  </w:style>
  <w:style w:type="paragraph" w:customStyle="1" w:styleId="4E0704DAB1F748A0967D4A679E23BA51">
    <w:name w:val="4E0704DAB1F748A0967D4A679E23BA51"/>
    <w:rsid w:val="00F3576A"/>
  </w:style>
  <w:style w:type="paragraph" w:customStyle="1" w:styleId="D346A13481AA40DB9E186247D94397F7">
    <w:name w:val="D346A13481AA40DB9E186247D94397F7"/>
    <w:rsid w:val="00F3576A"/>
  </w:style>
  <w:style w:type="paragraph" w:customStyle="1" w:styleId="89FBEB6A3A3345739F2B3454D30AF86D">
    <w:name w:val="89FBEB6A3A3345739F2B3454D30AF86D"/>
    <w:rsid w:val="00F3576A"/>
  </w:style>
  <w:style w:type="paragraph" w:customStyle="1" w:styleId="5D27CFBD178D4DB5A9455246EBB66170">
    <w:name w:val="5D27CFBD178D4DB5A9455246EBB66170"/>
    <w:rsid w:val="00F3576A"/>
  </w:style>
  <w:style w:type="paragraph" w:customStyle="1" w:styleId="C292B0A8D4074EC88F5C27834A275736">
    <w:name w:val="C292B0A8D4074EC88F5C27834A275736"/>
    <w:rsid w:val="00F3576A"/>
  </w:style>
  <w:style w:type="paragraph" w:customStyle="1" w:styleId="6968483462F741D28FC940E7AFEA81B3">
    <w:name w:val="6968483462F741D28FC940E7AFEA81B3"/>
    <w:rsid w:val="00F3576A"/>
  </w:style>
  <w:style w:type="paragraph" w:customStyle="1" w:styleId="1C74C571E2CE4E5CA674A0C45D8E5BF4">
    <w:name w:val="1C74C571E2CE4E5CA674A0C45D8E5BF4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936F7D35A9C4495F8ACCF674211D8C9B1">
    <w:name w:val="936F7D35A9C4495F8ACCF674211D8C9B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EEDE47ACA46441BBABDC202B53E6002A1">
    <w:name w:val="EEDE47ACA46441BBABDC202B53E6002A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73AD1B5E2A44A64A7A6E875EFBE403A1">
    <w:name w:val="273AD1B5E2A44A64A7A6E875EFBE403A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4E0704DAB1F748A0967D4A679E23BA511">
    <w:name w:val="4E0704DAB1F748A0967D4A679E23BA51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D346A13481AA40DB9E186247D94397F71">
    <w:name w:val="D346A13481AA40DB9E186247D94397F7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89FBEB6A3A3345739F2B3454D30AF86D1">
    <w:name w:val="89FBEB6A3A3345739F2B3454D30AF86D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5D27CFBD178D4DB5A9455246EBB661701">
    <w:name w:val="5D27CFBD178D4DB5A9455246EBB66170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C292B0A8D4074EC88F5C27834A2757361">
    <w:name w:val="C292B0A8D4074EC88F5C27834A275736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6968483462F741D28FC940E7AFEA81B31">
    <w:name w:val="6968483462F741D28FC940E7AFEA81B3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860547973E974F89B3AE4FA467AE25621">
    <w:name w:val="860547973E974F89B3AE4FA467AE2562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96F0E8DE7E7471DA4924DA76A18F0251">
    <w:name w:val="296F0E8DE7E7471DA4924DA76A18F025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159BA1D5EA7C4EA2A466826F1B496BFC1">
    <w:name w:val="159BA1D5EA7C4EA2A466826F1B496BFC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576A"/>
    <w:rPr>
      <w:rFonts w:cs="Times New Roman"/>
      <w:color w:val="808080"/>
    </w:rPr>
  </w:style>
  <w:style w:type="paragraph" w:customStyle="1" w:styleId="47F0356D2750459491E61467A6CE3CCD">
    <w:name w:val="47F0356D2750459491E61467A6CE3CCD"/>
    <w:rsid w:val="00F3576A"/>
  </w:style>
  <w:style w:type="paragraph" w:customStyle="1" w:styleId="860547973E974F89B3AE4FA467AE2562">
    <w:name w:val="860547973E974F89B3AE4FA467AE2562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96F0E8DE7E7471DA4924DA76A18F025">
    <w:name w:val="296F0E8DE7E7471DA4924DA76A18F025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159BA1D5EA7C4EA2A466826F1B496BFC">
    <w:name w:val="159BA1D5EA7C4EA2A466826F1B496BFC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936F7D35A9C4495F8ACCF674211D8C9B">
    <w:name w:val="936F7D35A9C4495F8ACCF674211D8C9B"/>
    <w:rsid w:val="00F3576A"/>
  </w:style>
  <w:style w:type="paragraph" w:customStyle="1" w:styleId="EEDE47ACA46441BBABDC202B53E6002A">
    <w:name w:val="EEDE47ACA46441BBABDC202B53E6002A"/>
    <w:rsid w:val="00F3576A"/>
  </w:style>
  <w:style w:type="paragraph" w:customStyle="1" w:styleId="273AD1B5E2A44A64A7A6E875EFBE403A">
    <w:name w:val="273AD1B5E2A44A64A7A6E875EFBE403A"/>
    <w:rsid w:val="00F3576A"/>
  </w:style>
  <w:style w:type="paragraph" w:customStyle="1" w:styleId="4E0704DAB1F748A0967D4A679E23BA51">
    <w:name w:val="4E0704DAB1F748A0967D4A679E23BA51"/>
    <w:rsid w:val="00F3576A"/>
  </w:style>
  <w:style w:type="paragraph" w:customStyle="1" w:styleId="D346A13481AA40DB9E186247D94397F7">
    <w:name w:val="D346A13481AA40DB9E186247D94397F7"/>
    <w:rsid w:val="00F3576A"/>
  </w:style>
  <w:style w:type="paragraph" w:customStyle="1" w:styleId="89FBEB6A3A3345739F2B3454D30AF86D">
    <w:name w:val="89FBEB6A3A3345739F2B3454D30AF86D"/>
    <w:rsid w:val="00F3576A"/>
  </w:style>
  <w:style w:type="paragraph" w:customStyle="1" w:styleId="5D27CFBD178D4DB5A9455246EBB66170">
    <w:name w:val="5D27CFBD178D4DB5A9455246EBB66170"/>
    <w:rsid w:val="00F3576A"/>
  </w:style>
  <w:style w:type="paragraph" w:customStyle="1" w:styleId="C292B0A8D4074EC88F5C27834A275736">
    <w:name w:val="C292B0A8D4074EC88F5C27834A275736"/>
    <w:rsid w:val="00F3576A"/>
  </w:style>
  <w:style w:type="paragraph" w:customStyle="1" w:styleId="6968483462F741D28FC940E7AFEA81B3">
    <w:name w:val="6968483462F741D28FC940E7AFEA81B3"/>
    <w:rsid w:val="00F3576A"/>
  </w:style>
  <w:style w:type="paragraph" w:customStyle="1" w:styleId="1C74C571E2CE4E5CA674A0C45D8E5BF4">
    <w:name w:val="1C74C571E2CE4E5CA674A0C45D8E5BF4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936F7D35A9C4495F8ACCF674211D8C9B1">
    <w:name w:val="936F7D35A9C4495F8ACCF674211D8C9B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EEDE47ACA46441BBABDC202B53E6002A1">
    <w:name w:val="EEDE47ACA46441BBABDC202B53E6002A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73AD1B5E2A44A64A7A6E875EFBE403A1">
    <w:name w:val="273AD1B5E2A44A64A7A6E875EFBE403A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4E0704DAB1F748A0967D4A679E23BA511">
    <w:name w:val="4E0704DAB1F748A0967D4A679E23BA51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D346A13481AA40DB9E186247D94397F71">
    <w:name w:val="D346A13481AA40DB9E186247D94397F7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89FBEB6A3A3345739F2B3454D30AF86D1">
    <w:name w:val="89FBEB6A3A3345739F2B3454D30AF86D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5D27CFBD178D4DB5A9455246EBB661701">
    <w:name w:val="5D27CFBD178D4DB5A9455246EBB66170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C292B0A8D4074EC88F5C27834A2757361">
    <w:name w:val="C292B0A8D4074EC88F5C27834A275736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6968483462F741D28FC940E7AFEA81B31">
    <w:name w:val="6968483462F741D28FC940E7AFEA81B3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860547973E974F89B3AE4FA467AE25621">
    <w:name w:val="860547973E974F89B3AE4FA467AE2562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96F0E8DE7E7471DA4924DA76A18F0251">
    <w:name w:val="296F0E8DE7E7471DA4924DA76A18F025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159BA1D5EA7C4EA2A466826F1B496BFC1">
    <w:name w:val="159BA1D5EA7C4EA2A466826F1B496BFC1"/>
    <w:rsid w:val="00F3576A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D047-8EA8-4A3D-8DD2-342181E5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LMU grün ohne Adressfeld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weidner</dc:creator>
  <cp:lastModifiedBy>S. Lutz</cp:lastModifiedBy>
  <cp:revision>18</cp:revision>
  <cp:lastPrinted>2015-10-19T07:24:00Z</cp:lastPrinted>
  <dcterms:created xsi:type="dcterms:W3CDTF">2015-07-23T07:32:00Z</dcterms:created>
  <dcterms:modified xsi:type="dcterms:W3CDTF">2015-12-16T10:44:00Z</dcterms:modified>
</cp:coreProperties>
</file>