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119" w:rsidRDefault="007E6119" w:rsidP="007E6119">
      <w:pPr>
        <w:spacing w:line="240" w:lineRule="auto"/>
        <w:jc w:val="center"/>
        <w:rPr>
          <w:color w:val="006C31"/>
          <w:sz w:val="32"/>
          <w:szCs w:val="32"/>
        </w:rPr>
      </w:pPr>
    </w:p>
    <w:p w:rsidR="007E6119" w:rsidRDefault="007E6119" w:rsidP="007E6119">
      <w:pPr>
        <w:spacing w:line="240" w:lineRule="auto"/>
        <w:jc w:val="center"/>
        <w:rPr>
          <w:color w:val="006C31"/>
          <w:sz w:val="32"/>
          <w:szCs w:val="32"/>
        </w:rPr>
      </w:pPr>
    </w:p>
    <w:p w:rsidR="007E6119" w:rsidRPr="007E6119" w:rsidRDefault="007E6119" w:rsidP="007E6119">
      <w:pPr>
        <w:spacing w:line="240" w:lineRule="auto"/>
        <w:jc w:val="center"/>
        <w:rPr>
          <w:color w:val="006C31"/>
          <w:sz w:val="32"/>
          <w:szCs w:val="32"/>
        </w:rPr>
      </w:pPr>
      <w:r w:rsidRPr="007E6119">
        <w:rPr>
          <w:color w:val="006C31"/>
          <w:sz w:val="32"/>
          <w:szCs w:val="32"/>
        </w:rPr>
        <w:t>Ein</w:t>
      </w:r>
      <w:r w:rsidR="00F412BD">
        <w:rPr>
          <w:color w:val="006C31"/>
          <w:sz w:val="32"/>
          <w:szCs w:val="32"/>
        </w:rPr>
        <w:t>gangsbestätigung der Schulleitung</w:t>
      </w:r>
    </w:p>
    <w:p w:rsidR="00867E50" w:rsidRPr="007E6119" w:rsidRDefault="00867E50" w:rsidP="007E6119">
      <w:pPr>
        <w:tabs>
          <w:tab w:val="left" w:pos="4044"/>
        </w:tabs>
        <w:spacing w:line="240" w:lineRule="auto"/>
        <w:jc w:val="center"/>
        <w:rPr>
          <w:color w:val="006C31"/>
          <w:sz w:val="32"/>
          <w:szCs w:val="32"/>
        </w:rPr>
      </w:pPr>
    </w:p>
    <w:p w:rsidR="00D46CDE" w:rsidRDefault="00D46CDE" w:rsidP="007E6119">
      <w:pPr>
        <w:spacing w:line="480" w:lineRule="auto"/>
        <w:rPr>
          <w:color w:val="006C31"/>
          <w:sz w:val="24"/>
          <w:szCs w:val="24"/>
        </w:rPr>
      </w:pPr>
    </w:p>
    <w:p w:rsidR="00D46CDE" w:rsidRDefault="00D46CDE" w:rsidP="00D46CDE">
      <w:pPr>
        <w:spacing w:line="480" w:lineRule="auto"/>
        <w:rPr>
          <w:color w:val="006C31"/>
          <w:sz w:val="24"/>
          <w:szCs w:val="24"/>
        </w:rPr>
      </w:pPr>
      <w:r>
        <w:rPr>
          <w:color w:val="006C31"/>
          <w:sz w:val="24"/>
          <w:szCs w:val="24"/>
        </w:rPr>
        <w:t xml:space="preserve">Hiermit bestätigen wir, dass </w:t>
      </w:r>
    </w:p>
    <w:p w:rsidR="00D46CDE" w:rsidRDefault="000F1957" w:rsidP="00D46CDE">
      <w:pPr>
        <w:spacing w:line="480" w:lineRule="auto"/>
        <w:rPr>
          <w:color w:val="006C31"/>
          <w:sz w:val="24"/>
          <w:szCs w:val="24"/>
        </w:rPr>
      </w:pPr>
      <w:sdt>
        <w:sdtPr>
          <w:rPr>
            <w:color w:val="006C31"/>
            <w:sz w:val="24"/>
            <w:szCs w:val="24"/>
          </w:rPr>
          <w:id w:val="-1197074296"/>
          <w:placeholder>
            <w:docPart w:val="EEEEF30EF75346A6B76B6B3B77D33E05"/>
          </w:placeholder>
          <w:showingPlcHdr/>
          <w:dropDownList>
            <w:listItem w:displayText="Herr" w:value="Herr"/>
            <w:listItem w:displayText="Frau" w:value="Frau"/>
          </w:dropDownList>
        </w:sdtPr>
        <w:sdtEndPr/>
        <w:sdtContent>
          <w:r w:rsidR="00D46CDE" w:rsidRPr="00087F67">
            <w:rPr>
              <w:rStyle w:val="Platzhaltertext"/>
            </w:rPr>
            <w:t>Wählen Sie ein Element aus.</w:t>
          </w:r>
        </w:sdtContent>
      </w:sdt>
      <w:r w:rsidR="00D46CDE">
        <w:rPr>
          <w:color w:val="006C31"/>
          <w:sz w:val="24"/>
          <w:szCs w:val="24"/>
        </w:rPr>
        <w:tab/>
      </w:r>
      <w:sdt>
        <w:sdtPr>
          <w:rPr>
            <w:color w:val="006C31"/>
            <w:sz w:val="24"/>
            <w:szCs w:val="24"/>
          </w:rPr>
          <w:id w:val="1644612047"/>
          <w:placeholder>
            <w:docPart w:val="22415F861854498EB8EEE11BFBAC6D47"/>
          </w:placeholder>
          <w:showingPlcHdr/>
        </w:sdtPr>
        <w:sdtEndPr/>
        <w:sdtContent>
          <w:r w:rsidR="00D46CDE">
            <w:rPr>
              <w:rStyle w:val="Platzhaltertext"/>
            </w:rPr>
            <w:t>Geben Sie hier Ihren Namen</w:t>
          </w:r>
          <w:r w:rsidR="00D46CDE" w:rsidRPr="00087F67">
            <w:rPr>
              <w:rStyle w:val="Platzhaltertext"/>
            </w:rPr>
            <w:t xml:space="preserve"> ein.</w:t>
          </w:r>
        </w:sdtContent>
      </w:sdt>
    </w:p>
    <w:p w:rsidR="007E6119" w:rsidRPr="007E6119" w:rsidRDefault="005E4BA3" w:rsidP="007E6119">
      <w:pPr>
        <w:spacing w:line="480" w:lineRule="auto"/>
        <w:rPr>
          <w:color w:val="006C31"/>
          <w:sz w:val="24"/>
          <w:szCs w:val="24"/>
        </w:rPr>
      </w:pPr>
      <w:r>
        <w:rPr>
          <w:color w:val="006C31"/>
          <w:sz w:val="24"/>
          <w:szCs w:val="24"/>
        </w:rPr>
        <w:t xml:space="preserve">ein Fördergutachten und einen Förderplan </w:t>
      </w:r>
      <w:r w:rsidR="00A02BC7">
        <w:rPr>
          <w:color w:val="006C31"/>
          <w:sz w:val="24"/>
          <w:szCs w:val="24"/>
        </w:rPr>
        <w:t>bezogen auf die Schülerin/</w:t>
      </w:r>
      <w:r w:rsidR="009556E1">
        <w:rPr>
          <w:color w:val="006C31"/>
          <w:sz w:val="24"/>
          <w:szCs w:val="24"/>
        </w:rPr>
        <w:br/>
      </w:r>
      <w:r w:rsidR="00A02BC7">
        <w:rPr>
          <w:color w:val="006C31"/>
          <w:sz w:val="24"/>
          <w:szCs w:val="24"/>
        </w:rPr>
        <w:t>den Schüler</w:t>
      </w:r>
    </w:p>
    <w:p w:rsidR="007E6119" w:rsidRPr="007E6119" w:rsidRDefault="000F1957" w:rsidP="007E6119">
      <w:pPr>
        <w:spacing w:line="480" w:lineRule="auto"/>
        <w:rPr>
          <w:color w:val="006C31"/>
          <w:sz w:val="24"/>
          <w:szCs w:val="24"/>
        </w:rPr>
      </w:pPr>
      <w:sdt>
        <w:sdtPr>
          <w:rPr>
            <w:color w:val="006C31"/>
            <w:sz w:val="24"/>
            <w:szCs w:val="24"/>
          </w:rPr>
          <w:id w:val="-1383020132"/>
          <w:placeholder>
            <w:docPart w:val="677064CE4EE2485AAF1C1ED15F3144D8"/>
          </w:placeholder>
          <w:showingPlcHdr/>
        </w:sdtPr>
        <w:sdtEndPr/>
        <w:sdtContent>
          <w:r w:rsidR="00AE01EE">
            <w:rPr>
              <w:rStyle w:val="Platzhaltertext"/>
            </w:rPr>
            <w:t>Geben Sie hier die Initialen der Schülerin/des Schülers</w:t>
          </w:r>
          <w:r w:rsidR="00AE01EE" w:rsidRPr="00087F67">
            <w:rPr>
              <w:rStyle w:val="Platzhaltertext"/>
            </w:rPr>
            <w:t xml:space="preserve"> ein.</w:t>
          </w:r>
        </w:sdtContent>
      </w:sdt>
    </w:p>
    <w:p w:rsidR="00A02BC7" w:rsidRDefault="005E4BA3" w:rsidP="007E6119">
      <w:pPr>
        <w:spacing w:line="480" w:lineRule="auto"/>
        <w:rPr>
          <w:color w:val="006C31"/>
          <w:sz w:val="24"/>
          <w:szCs w:val="24"/>
        </w:rPr>
      </w:pPr>
      <w:r>
        <w:rPr>
          <w:color w:val="006C31"/>
          <w:sz w:val="24"/>
          <w:szCs w:val="24"/>
        </w:rPr>
        <w:t xml:space="preserve">erstellt hat. </w:t>
      </w:r>
    </w:p>
    <w:p w:rsidR="005E4BA3" w:rsidRDefault="005E4BA3" w:rsidP="007E6119">
      <w:pPr>
        <w:spacing w:line="480" w:lineRule="auto"/>
        <w:rPr>
          <w:color w:val="006C31"/>
          <w:sz w:val="24"/>
          <w:szCs w:val="24"/>
        </w:rPr>
      </w:pPr>
    </w:p>
    <w:p w:rsidR="007E6119" w:rsidRPr="007E6119" w:rsidRDefault="005E4BA3" w:rsidP="007E6119">
      <w:pPr>
        <w:spacing w:line="480" w:lineRule="auto"/>
        <w:rPr>
          <w:color w:val="006C31"/>
          <w:sz w:val="24"/>
          <w:szCs w:val="24"/>
        </w:rPr>
      </w:pPr>
      <w:r>
        <w:rPr>
          <w:color w:val="006C31"/>
          <w:sz w:val="24"/>
          <w:szCs w:val="24"/>
        </w:rPr>
        <w:t>D</w:t>
      </w:r>
      <w:r w:rsidR="00A02BC7">
        <w:rPr>
          <w:color w:val="006C31"/>
          <w:sz w:val="24"/>
          <w:szCs w:val="24"/>
        </w:rPr>
        <w:t xml:space="preserve">as </w:t>
      </w:r>
      <w:r w:rsidR="00A02BC7" w:rsidRPr="00A02BC7">
        <w:rPr>
          <w:b/>
          <w:color w:val="006C31"/>
          <w:sz w:val="24"/>
          <w:szCs w:val="24"/>
        </w:rPr>
        <w:t>Fördergutachten</w:t>
      </w:r>
      <w:r w:rsidR="00A02BC7">
        <w:rPr>
          <w:color w:val="006C31"/>
          <w:sz w:val="24"/>
          <w:szCs w:val="24"/>
        </w:rPr>
        <w:t xml:space="preserve"> </w:t>
      </w:r>
      <w:r>
        <w:rPr>
          <w:color w:val="006C31"/>
          <w:sz w:val="24"/>
          <w:szCs w:val="24"/>
        </w:rPr>
        <w:t xml:space="preserve">wurde </w:t>
      </w:r>
      <w:r w:rsidR="00A02BC7">
        <w:rPr>
          <w:color w:val="006C31"/>
          <w:sz w:val="24"/>
          <w:szCs w:val="24"/>
        </w:rPr>
        <w:t>bei uns als Kopie am ____.____. 20_____ abgegeben</w:t>
      </w:r>
      <w:r w:rsidR="007E6119" w:rsidRPr="007E6119">
        <w:rPr>
          <w:color w:val="006C31"/>
          <w:sz w:val="24"/>
          <w:szCs w:val="24"/>
        </w:rPr>
        <w:t xml:space="preserve">. </w:t>
      </w:r>
    </w:p>
    <w:p w:rsidR="007E6119" w:rsidRDefault="007E6119" w:rsidP="007E6119">
      <w:pPr>
        <w:spacing w:line="480" w:lineRule="auto"/>
        <w:rPr>
          <w:color w:val="006C31"/>
          <w:sz w:val="24"/>
          <w:szCs w:val="24"/>
        </w:rPr>
      </w:pPr>
    </w:p>
    <w:p w:rsidR="00A02BC7" w:rsidRDefault="00A02BC7" w:rsidP="00A02BC7">
      <w:pPr>
        <w:spacing w:line="480" w:lineRule="auto"/>
        <w:rPr>
          <w:color w:val="006C31"/>
          <w:sz w:val="24"/>
          <w:szCs w:val="24"/>
        </w:rPr>
      </w:pPr>
    </w:p>
    <w:p w:rsidR="00A02BC7" w:rsidRPr="007E6119" w:rsidRDefault="00A02BC7" w:rsidP="00A02BC7">
      <w:pPr>
        <w:spacing w:line="240" w:lineRule="auto"/>
        <w:rPr>
          <w:color w:val="006C31"/>
          <w:sz w:val="24"/>
          <w:szCs w:val="24"/>
        </w:rPr>
      </w:pPr>
      <w:r w:rsidRPr="007E6119">
        <w:rPr>
          <w:color w:val="006C31"/>
          <w:sz w:val="24"/>
          <w:szCs w:val="24"/>
        </w:rPr>
        <w:t>München, _________</w:t>
      </w:r>
      <w:r>
        <w:rPr>
          <w:color w:val="006C31"/>
          <w:sz w:val="24"/>
          <w:szCs w:val="24"/>
        </w:rPr>
        <w:t>_________</w:t>
      </w:r>
      <w:r>
        <w:rPr>
          <w:color w:val="006C31"/>
          <w:sz w:val="24"/>
          <w:szCs w:val="24"/>
        </w:rPr>
        <w:tab/>
      </w:r>
      <w:r>
        <w:rPr>
          <w:color w:val="006C31"/>
          <w:sz w:val="24"/>
          <w:szCs w:val="24"/>
        </w:rPr>
        <w:tab/>
        <w:t>_______________________</w:t>
      </w:r>
      <w:r w:rsidRPr="007E6119">
        <w:rPr>
          <w:color w:val="006C31"/>
          <w:sz w:val="24"/>
          <w:szCs w:val="24"/>
        </w:rPr>
        <w:t xml:space="preserve">__________ </w:t>
      </w:r>
    </w:p>
    <w:p w:rsidR="00A02BC7" w:rsidRPr="007E6119" w:rsidRDefault="00A02BC7" w:rsidP="00A02BC7">
      <w:pPr>
        <w:spacing w:line="480" w:lineRule="auto"/>
        <w:ind w:left="709" w:firstLine="709"/>
        <w:rPr>
          <w:color w:val="006C31"/>
          <w:sz w:val="20"/>
          <w:szCs w:val="20"/>
        </w:rPr>
      </w:pPr>
      <w:r w:rsidRPr="007E6119">
        <w:rPr>
          <w:color w:val="006C31"/>
          <w:sz w:val="20"/>
          <w:szCs w:val="20"/>
        </w:rPr>
        <w:t xml:space="preserve">(Datum) </w:t>
      </w:r>
      <w:r>
        <w:rPr>
          <w:color w:val="006C31"/>
          <w:sz w:val="20"/>
          <w:szCs w:val="20"/>
        </w:rPr>
        <w:tab/>
      </w:r>
      <w:r>
        <w:rPr>
          <w:color w:val="006C31"/>
          <w:sz w:val="20"/>
          <w:szCs w:val="20"/>
        </w:rPr>
        <w:tab/>
      </w:r>
      <w:r>
        <w:rPr>
          <w:color w:val="006C31"/>
          <w:sz w:val="20"/>
          <w:szCs w:val="20"/>
        </w:rPr>
        <w:tab/>
      </w:r>
      <w:r>
        <w:rPr>
          <w:color w:val="006C31"/>
          <w:sz w:val="20"/>
          <w:szCs w:val="20"/>
        </w:rPr>
        <w:tab/>
      </w:r>
      <w:r w:rsidRPr="007E6119">
        <w:rPr>
          <w:color w:val="006C31"/>
          <w:sz w:val="20"/>
          <w:szCs w:val="20"/>
        </w:rPr>
        <w:t xml:space="preserve">(Unterschrift der </w:t>
      </w:r>
      <w:r>
        <w:rPr>
          <w:color w:val="006C31"/>
          <w:sz w:val="20"/>
          <w:szCs w:val="20"/>
        </w:rPr>
        <w:t>Schulleitung</w:t>
      </w:r>
      <w:r w:rsidRPr="007E6119">
        <w:rPr>
          <w:color w:val="006C31"/>
          <w:sz w:val="20"/>
          <w:szCs w:val="20"/>
        </w:rPr>
        <w:t xml:space="preserve">) </w:t>
      </w:r>
    </w:p>
    <w:p w:rsidR="00A02BC7" w:rsidRDefault="00A02BC7" w:rsidP="007E6119">
      <w:pPr>
        <w:spacing w:line="480" w:lineRule="auto"/>
        <w:rPr>
          <w:color w:val="006C31"/>
          <w:sz w:val="24"/>
          <w:szCs w:val="24"/>
        </w:rPr>
      </w:pPr>
    </w:p>
    <w:p w:rsidR="00A02BC7" w:rsidRDefault="00A02BC7" w:rsidP="007E6119">
      <w:pPr>
        <w:spacing w:line="480" w:lineRule="auto"/>
        <w:rPr>
          <w:color w:val="006C31"/>
          <w:sz w:val="24"/>
          <w:szCs w:val="24"/>
        </w:rPr>
      </w:pPr>
    </w:p>
    <w:p w:rsidR="005E4BA3" w:rsidRDefault="005E4BA3" w:rsidP="007E6119">
      <w:pPr>
        <w:spacing w:line="480" w:lineRule="auto"/>
        <w:rPr>
          <w:color w:val="006C31"/>
          <w:sz w:val="24"/>
          <w:szCs w:val="24"/>
        </w:rPr>
      </w:pPr>
    </w:p>
    <w:p w:rsidR="00A02BC7" w:rsidRPr="007E6119" w:rsidRDefault="005E4BA3" w:rsidP="00A02BC7">
      <w:pPr>
        <w:spacing w:line="480" w:lineRule="auto"/>
        <w:rPr>
          <w:color w:val="006C31"/>
          <w:sz w:val="24"/>
          <w:szCs w:val="24"/>
        </w:rPr>
      </w:pPr>
      <w:r>
        <w:rPr>
          <w:color w:val="006C31"/>
          <w:sz w:val="24"/>
          <w:szCs w:val="24"/>
        </w:rPr>
        <w:t>Der</w:t>
      </w:r>
      <w:r w:rsidR="00A02BC7">
        <w:rPr>
          <w:color w:val="006C31"/>
          <w:sz w:val="24"/>
          <w:szCs w:val="24"/>
        </w:rPr>
        <w:t xml:space="preserve"> </w:t>
      </w:r>
      <w:r w:rsidR="00A02BC7" w:rsidRPr="00A02BC7">
        <w:rPr>
          <w:b/>
          <w:color w:val="006C31"/>
          <w:sz w:val="24"/>
          <w:szCs w:val="24"/>
        </w:rPr>
        <w:t>Förder</w:t>
      </w:r>
      <w:r>
        <w:rPr>
          <w:b/>
          <w:color w:val="006C31"/>
          <w:sz w:val="24"/>
          <w:szCs w:val="24"/>
        </w:rPr>
        <w:t>plan</w:t>
      </w:r>
      <w:r w:rsidR="00A02BC7">
        <w:rPr>
          <w:color w:val="006C31"/>
          <w:sz w:val="24"/>
          <w:szCs w:val="24"/>
        </w:rPr>
        <w:t xml:space="preserve"> </w:t>
      </w:r>
      <w:r>
        <w:rPr>
          <w:color w:val="006C31"/>
          <w:sz w:val="24"/>
          <w:szCs w:val="24"/>
        </w:rPr>
        <w:t xml:space="preserve">wurde </w:t>
      </w:r>
      <w:r w:rsidR="00A02BC7">
        <w:rPr>
          <w:color w:val="006C31"/>
          <w:sz w:val="24"/>
          <w:szCs w:val="24"/>
        </w:rPr>
        <w:t>bei uns als Kopie am ____.____. 20_____ abgegeben</w:t>
      </w:r>
      <w:r w:rsidR="00A02BC7" w:rsidRPr="007E6119">
        <w:rPr>
          <w:color w:val="006C31"/>
          <w:sz w:val="24"/>
          <w:szCs w:val="24"/>
        </w:rPr>
        <w:t xml:space="preserve">. </w:t>
      </w:r>
    </w:p>
    <w:p w:rsidR="00A02BC7" w:rsidRDefault="00A02BC7" w:rsidP="00A02BC7">
      <w:pPr>
        <w:spacing w:line="480" w:lineRule="auto"/>
        <w:rPr>
          <w:color w:val="006C31"/>
          <w:sz w:val="24"/>
          <w:szCs w:val="24"/>
        </w:rPr>
      </w:pPr>
    </w:p>
    <w:p w:rsidR="00A02BC7" w:rsidRDefault="00A02BC7" w:rsidP="00A02BC7">
      <w:pPr>
        <w:spacing w:line="480" w:lineRule="auto"/>
        <w:rPr>
          <w:color w:val="006C31"/>
          <w:sz w:val="24"/>
          <w:szCs w:val="24"/>
        </w:rPr>
      </w:pPr>
    </w:p>
    <w:p w:rsidR="00A02BC7" w:rsidRPr="007E6119" w:rsidRDefault="00A02BC7" w:rsidP="00A02BC7">
      <w:pPr>
        <w:spacing w:line="240" w:lineRule="auto"/>
        <w:rPr>
          <w:color w:val="006C31"/>
          <w:sz w:val="24"/>
          <w:szCs w:val="24"/>
        </w:rPr>
      </w:pPr>
      <w:r w:rsidRPr="007E6119">
        <w:rPr>
          <w:color w:val="006C31"/>
          <w:sz w:val="24"/>
          <w:szCs w:val="24"/>
        </w:rPr>
        <w:t>München, _________</w:t>
      </w:r>
      <w:r>
        <w:rPr>
          <w:color w:val="006C31"/>
          <w:sz w:val="24"/>
          <w:szCs w:val="24"/>
        </w:rPr>
        <w:t>_________</w:t>
      </w:r>
      <w:r>
        <w:rPr>
          <w:color w:val="006C31"/>
          <w:sz w:val="24"/>
          <w:szCs w:val="24"/>
        </w:rPr>
        <w:tab/>
      </w:r>
      <w:r>
        <w:rPr>
          <w:color w:val="006C31"/>
          <w:sz w:val="24"/>
          <w:szCs w:val="24"/>
        </w:rPr>
        <w:tab/>
        <w:t>_______________________</w:t>
      </w:r>
      <w:r w:rsidRPr="007E6119">
        <w:rPr>
          <w:color w:val="006C31"/>
          <w:sz w:val="24"/>
          <w:szCs w:val="24"/>
        </w:rPr>
        <w:t xml:space="preserve">__________ </w:t>
      </w:r>
    </w:p>
    <w:p w:rsidR="00A02BC7" w:rsidRPr="007E6119" w:rsidRDefault="00A02BC7">
      <w:pPr>
        <w:spacing w:line="480" w:lineRule="auto"/>
        <w:ind w:left="709" w:firstLine="709"/>
        <w:rPr>
          <w:color w:val="006C31"/>
          <w:sz w:val="20"/>
          <w:szCs w:val="20"/>
        </w:rPr>
      </w:pPr>
      <w:r w:rsidRPr="007E6119">
        <w:rPr>
          <w:color w:val="006C31"/>
          <w:sz w:val="20"/>
          <w:szCs w:val="20"/>
        </w:rPr>
        <w:t xml:space="preserve">(Datum) </w:t>
      </w:r>
      <w:r>
        <w:rPr>
          <w:color w:val="006C31"/>
          <w:sz w:val="20"/>
          <w:szCs w:val="20"/>
        </w:rPr>
        <w:tab/>
      </w:r>
      <w:r>
        <w:rPr>
          <w:color w:val="006C31"/>
          <w:sz w:val="20"/>
          <w:szCs w:val="20"/>
        </w:rPr>
        <w:tab/>
      </w:r>
      <w:r>
        <w:rPr>
          <w:color w:val="006C31"/>
          <w:sz w:val="20"/>
          <w:szCs w:val="20"/>
        </w:rPr>
        <w:tab/>
      </w:r>
      <w:r>
        <w:rPr>
          <w:color w:val="006C31"/>
          <w:sz w:val="20"/>
          <w:szCs w:val="20"/>
        </w:rPr>
        <w:tab/>
      </w:r>
      <w:r w:rsidRPr="007E6119">
        <w:rPr>
          <w:color w:val="006C31"/>
          <w:sz w:val="20"/>
          <w:szCs w:val="20"/>
        </w:rPr>
        <w:t xml:space="preserve">(Unterschrift der </w:t>
      </w:r>
      <w:r>
        <w:rPr>
          <w:color w:val="006C31"/>
          <w:sz w:val="20"/>
          <w:szCs w:val="20"/>
        </w:rPr>
        <w:t>Schulleitung</w:t>
      </w:r>
      <w:r w:rsidRPr="007E6119">
        <w:rPr>
          <w:color w:val="006C31"/>
          <w:sz w:val="20"/>
          <w:szCs w:val="20"/>
        </w:rPr>
        <w:t xml:space="preserve">) </w:t>
      </w:r>
    </w:p>
    <w:sectPr w:rsidR="00A02BC7" w:rsidRPr="007E6119" w:rsidSect="00193534">
      <w:headerReference w:type="default" r:id="rId8"/>
      <w:headerReference w:type="first" r:id="rId9"/>
      <w:pgSz w:w="11906" w:h="16838" w:code="9"/>
      <w:pgMar w:top="729" w:right="1134" w:bottom="567" w:left="1276" w:header="567" w:footer="1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A28" w:rsidRDefault="00C42A28">
      <w:r>
        <w:separator/>
      </w:r>
    </w:p>
  </w:endnote>
  <w:endnote w:type="continuationSeparator" w:id="0">
    <w:p w:rsidR="00C42A28" w:rsidRDefault="00C42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MU CompatilFact">
    <w:panose1 w:val="02000500060000020003"/>
    <w:charset w:val="00"/>
    <w:family w:val="auto"/>
    <w:pitch w:val="variable"/>
    <w:sig w:usb0="8000002F" w:usb1="00000042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A28" w:rsidRDefault="00C42A28">
      <w:r>
        <w:separator/>
      </w:r>
    </w:p>
  </w:footnote>
  <w:footnote w:type="continuationSeparator" w:id="0">
    <w:p w:rsidR="00C42A28" w:rsidRDefault="00C42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Borders>
        <w:bottom w:val="single" w:sz="4" w:space="0" w:color="008000"/>
      </w:tblBorders>
      <w:tblLook w:val="01E0" w:firstRow="1" w:lastRow="1" w:firstColumn="1" w:lastColumn="1" w:noHBand="0" w:noVBand="0"/>
    </w:tblPr>
    <w:tblGrid>
      <w:gridCol w:w="8080"/>
      <w:gridCol w:w="1843"/>
    </w:tblGrid>
    <w:tr w:rsidR="0060007E" w:rsidRPr="0060007E" w:rsidTr="00936152">
      <w:tc>
        <w:tcPr>
          <w:tcW w:w="8080" w:type="dxa"/>
          <w:tcBorders>
            <w:bottom w:val="single" w:sz="4" w:space="0" w:color="008000"/>
          </w:tcBorders>
        </w:tcPr>
        <w:p w:rsidR="0060007E" w:rsidRPr="0060007E" w:rsidRDefault="00FC5F04" w:rsidP="00936152">
          <w:pPr>
            <w:pStyle w:val="Kopfzeile"/>
            <w:tabs>
              <w:tab w:val="left" w:pos="709"/>
              <w:tab w:val="left" w:pos="4790"/>
            </w:tabs>
            <w:spacing w:line="240" w:lineRule="auto"/>
            <w:rPr>
              <w:bCs/>
              <w:caps/>
              <w:color w:val="999999"/>
              <w:sz w:val="12"/>
              <w:szCs w:val="12"/>
            </w:rPr>
          </w:pPr>
          <w:r>
            <w:rPr>
              <w:b/>
              <w:bCs/>
              <w:caps/>
              <w:noProof/>
              <w:sz w:val="12"/>
              <w:szCs w:val="12"/>
            </w:rPr>
            <w:drawing>
              <wp:anchor distT="0" distB="0" distL="114300" distR="114300" simplePos="0" relativeHeight="251658752" behindDoc="1" locked="0" layoutInCell="1" allowOverlap="1" wp14:anchorId="4621486C" wp14:editId="05E42431">
                <wp:simplePos x="0" y="0"/>
                <wp:positionH relativeFrom="column">
                  <wp:posOffset>-60960</wp:posOffset>
                </wp:positionH>
                <wp:positionV relativeFrom="paragraph">
                  <wp:posOffset>15240</wp:posOffset>
                </wp:positionV>
                <wp:extent cx="441960" cy="215900"/>
                <wp:effectExtent l="0" t="0" r="0" b="0"/>
                <wp:wrapNone/>
                <wp:docPr id="18" name="Bild 18" descr="print_A4_23mm_gru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print_A4_23mm_gru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196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0007E" w:rsidRPr="0060007E">
            <w:rPr>
              <w:b/>
              <w:bCs/>
              <w:caps/>
              <w:sz w:val="12"/>
              <w:szCs w:val="12"/>
            </w:rPr>
            <w:tab/>
          </w:r>
          <w:r w:rsidR="0060007E" w:rsidRPr="0060007E">
            <w:rPr>
              <w:bCs/>
              <w:caps/>
              <w:color w:val="999999"/>
              <w:sz w:val="12"/>
              <w:szCs w:val="12"/>
            </w:rPr>
            <w:t>Fakultät für Psychologie und Pädagogik</w:t>
          </w:r>
        </w:p>
        <w:p w:rsidR="0060007E" w:rsidRPr="0060007E" w:rsidRDefault="0060007E" w:rsidP="00936152">
          <w:pPr>
            <w:pStyle w:val="Kopfzeile"/>
            <w:tabs>
              <w:tab w:val="left" w:pos="709"/>
              <w:tab w:val="left" w:pos="4790"/>
            </w:tabs>
            <w:spacing w:line="240" w:lineRule="auto"/>
            <w:rPr>
              <w:bCs/>
              <w:caps/>
              <w:color w:val="999999"/>
              <w:sz w:val="12"/>
              <w:szCs w:val="12"/>
            </w:rPr>
          </w:pPr>
          <w:r w:rsidRPr="0060007E">
            <w:rPr>
              <w:bCs/>
              <w:caps/>
              <w:color w:val="999999"/>
              <w:sz w:val="12"/>
              <w:szCs w:val="12"/>
            </w:rPr>
            <w:tab/>
            <w:t>DEPARTMENT FÜR PÄDAGOGIK UND REHABILITATION Lehrstuhl Für Lernbehindertenpädagogik</w:t>
          </w:r>
        </w:p>
        <w:p w:rsidR="0060007E" w:rsidRPr="0060007E" w:rsidRDefault="0060007E" w:rsidP="00936152">
          <w:pPr>
            <w:pStyle w:val="Kopfzeile"/>
            <w:tabs>
              <w:tab w:val="clear" w:pos="4536"/>
              <w:tab w:val="clear" w:pos="9072"/>
              <w:tab w:val="left" w:pos="709"/>
              <w:tab w:val="left" w:pos="4790"/>
            </w:tabs>
            <w:spacing w:line="240" w:lineRule="auto"/>
            <w:rPr>
              <w:b/>
              <w:bCs/>
              <w:caps/>
              <w:sz w:val="12"/>
              <w:szCs w:val="12"/>
            </w:rPr>
          </w:pPr>
          <w:r w:rsidRPr="0060007E">
            <w:rPr>
              <w:bCs/>
              <w:caps/>
              <w:color w:val="999999"/>
              <w:sz w:val="12"/>
              <w:szCs w:val="12"/>
            </w:rPr>
            <w:tab/>
            <w:t>PROF. DR. ULRICH HEIMLICH</w:t>
          </w:r>
        </w:p>
      </w:tc>
      <w:tc>
        <w:tcPr>
          <w:tcW w:w="1843" w:type="dxa"/>
          <w:tcBorders>
            <w:bottom w:val="single" w:sz="4" w:space="0" w:color="008000"/>
          </w:tcBorders>
        </w:tcPr>
        <w:p w:rsidR="0060007E" w:rsidRPr="0060007E" w:rsidRDefault="0060007E" w:rsidP="00936152">
          <w:pPr>
            <w:pStyle w:val="Kopfzeile"/>
            <w:tabs>
              <w:tab w:val="left" w:pos="709"/>
            </w:tabs>
            <w:spacing w:after="120" w:line="240" w:lineRule="auto"/>
            <w:jc w:val="right"/>
            <w:rPr>
              <w:bCs/>
              <w:caps/>
              <w:color w:val="999999"/>
              <w:sz w:val="12"/>
              <w:szCs w:val="12"/>
            </w:rPr>
          </w:pPr>
          <w:r w:rsidRPr="0060007E">
            <w:rPr>
              <w:bCs/>
              <w:caps/>
              <w:color w:val="999999"/>
              <w:sz w:val="12"/>
              <w:szCs w:val="12"/>
            </w:rPr>
            <w:t xml:space="preserve">Seite </w:t>
          </w:r>
          <w:r w:rsidRPr="0060007E">
            <w:rPr>
              <w:bCs/>
              <w:caps/>
              <w:color w:val="999999"/>
              <w:sz w:val="12"/>
              <w:szCs w:val="12"/>
            </w:rPr>
            <w:fldChar w:fldCharType="begin"/>
          </w:r>
          <w:r w:rsidRPr="0060007E">
            <w:rPr>
              <w:bCs/>
              <w:caps/>
              <w:color w:val="999999"/>
              <w:sz w:val="12"/>
              <w:szCs w:val="12"/>
            </w:rPr>
            <w:instrText xml:space="preserve"> PAGE </w:instrText>
          </w:r>
          <w:r w:rsidRPr="0060007E">
            <w:rPr>
              <w:bCs/>
              <w:caps/>
              <w:color w:val="999999"/>
              <w:sz w:val="12"/>
              <w:szCs w:val="12"/>
            </w:rPr>
            <w:fldChar w:fldCharType="separate"/>
          </w:r>
          <w:r w:rsidR="00D46CDE">
            <w:rPr>
              <w:bCs/>
              <w:caps/>
              <w:noProof/>
              <w:color w:val="999999"/>
              <w:sz w:val="12"/>
              <w:szCs w:val="12"/>
            </w:rPr>
            <w:t>2</w:t>
          </w:r>
          <w:r w:rsidRPr="0060007E">
            <w:rPr>
              <w:bCs/>
              <w:caps/>
              <w:color w:val="999999"/>
              <w:sz w:val="12"/>
              <w:szCs w:val="12"/>
            </w:rPr>
            <w:fldChar w:fldCharType="end"/>
          </w:r>
          <w:r w:rsidRPr="0060007E">
            <w:rPr>
              <w:bCs/>
              <w:caps/>
              <w:color w:val="999999"/>
              <w:sz w:val="12"/>
              <w:szCs w:val="12"/>
            </w:rPr>
            <w:t xml:space="preserve"> von </w:t>
          </w:r>
          <w:r w:rsidRPr="0060007E">
            <w:rPr>
              <w:bCs/>
              <w:caps/>
              <w:color w:val="999999"/>
              <w:sz w:val="12"/>
              <w:szCs w:val="12"/>
            </w:rPr>
            <w:fldChar w:fldCharType="begin"/>
          </w:r>
          <w:r w:rsidRPr="0060007E">
            <w:rPr>
              <w:bCs/>
              <w:caps/>
              <w:color w:val="999999"/>
              <w:sz w:val="12"/>
              <w:szCs w:val="12"/>
            </w:rPr>
            <w:instrText xml:space="preserve"> NUMPAGES </w:instrText>
          </w:r>
          <w:r w:rsidRPr="0060007E">
            <w:rPr>
              <w:bCs/>
              <w:caps/>
              <w:color w:val="999999"/>
              <w:sz w:val="12"/>
              <w:szCs w:val="12"/>
            </w:rPr>
            <w:fldChar w:fldCharType="separate"/>
          </w:r>
          <w:r w:rsidR="00D46CDE">
            <w:rPr>
              <w:bCs/>
              <w:caps/>
              <w:noProof/>
              <w:color w:val="999999"/>
              <w:sz w:val="12"/>
              <w:szCs w:val="12"/>
            </w:rPr>
            <w:t>2</w:t>
          </w:r>
          <w:r w:rsidRPr="0060007E">
            <w:rPr>
              <w:bCs/>
              <w:caps/>
              <w:color w:val="999999"/>
              <w:sz w:val="12"/>
              <w:szCs w:val="12"/>
            </w:rPr>
            <w:fldChar w:fldCharType="end"/>
          </w:r>
        </w:p>
      </w:tc>
    </w:tr>
  </w:tbl>
  <w:p w:rsidR="00D914DF" w:rsidRDefault="00D914DF" w:rsidP="00936152">
    <w:pPr>
      <w:pStyle w:val="Kopfzeile"/>
      <w:tabs>
        <w:tab w:val="left" w:pos="709"/>
      </w:tabs>
      <w:rPr>
        <w:b/>
        <w:bCs/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4DF" w:rsidRPr="00193534" w:rsidRDefault="00FC5F04" w:rsidP="00193534">
    <w:pPr>
      <w:pStyle w:val="Boxentext"/>
      <w:spacing w:before="1560" w:line="240" w:lineRule="auto"/>
      <w:ind w:left="0"/>
      <w:rPr>
        <w:b w:val="0"/>
        <w:bCs w:val="0"/>
        <w:sz w:val="4"/>
        <w:szCs w:val="4"/>
      </w:rPr>
    </w:pPr>
    <w:r>
      <w:rPr>
        <w:b w:val="0"/>
        <w:bCs w:val="0"/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C4D0DD2" wp14:editId="5317F699">
              <wp:simplePos x="0" y="0"/>
              <wp:positionH relativeFrom="margin">
                <wp:posOffset>1669415</wp:posOffset>
              </wp:positionH>
              <wp:positionV relativeFrom="page">
                <wp:posOffset>315595</wp:posOffset>
              </wp:positionV>
              <wp:extent cx="2912110" cy="828040"/>
              <wp:effectExtent l="2540" t="1270" r="0" b="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2110" cy="828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0CBB" w:rsidRDefault="00330CBB" w:rsidP="00330CBB">
                          <w:pPr>
                            <w:spacing w:line="176" w:lineRule="exact"/>
                            <w:ind w:left="85"/>
                            <w:rPr>
                              <w:b/>
                              <w:bCs/>
                              <w:caps/>
                              <w:sz w:val="14"/>
                              <w:szCs w:val="14"/>
                            </w:rPr>
                          </w:pPr>
                        </w:p>
                        <w:p w:rsidR="00330CBB" w:rsidRDefault="00330CBB" w:rsidP="00330CBB">
                          <w:pPr>
                            <w:spacing w:line="176" w:lineRule="exact"/>
                            <w:ind w:left="85"/>
                            <w:rPr>
                              <w:b/>
                              <w:bCs/>
                              <w:caps/>
                              <w:sz w:val="14"/>
                              <w:szCs w:val="14"/>
                            </w:rPr>
                          </w:pPr>
                        </w:p>
                        <w:p w:rsidR="00330CBB" w:rsidRDefault="00330CBB" w:rsidP="00330CBB">
                          <w:pPr>
                            <w:spacing w:line="176" w:lineRule="exact"/>
                            <w:ind w:left="85"/>
                            <w:rPr>
                              <w:b/>
                              <w:bCs/>
                              <w:caps/>
                              <w:sz w:val="14"/>
                              <w:szCs w:val="14"/>
                            </w:rPr>
                          </w:pPr>
                        </w:p>
                        <w:p w:rsidR="00330CBB" w:rsidRPr="0060007E" w:rsidRDefault="00330CBB" w:rsidP="00330CBB">
                          <w:pPr>
                            <w:spacing w:line="176" w:lineRule="exact"/>
                            <w:ind w:left="85"/>
                            <w:rPr>
                              <w:b/>
                              <w:bCs/>
                              <w:caps/>
                              <w:color w:val="999999"/>
                              <w:sz w:val="14"/>
                              <w:szCs w:val="14"/>
                            </w:rPr>
                          </w:pPr>
                          <w:r w:rsidRPr="0060007E">
                            <w:rPr>
                              <w:b/>
                              <w:bCs/>
                              <w:caps/>
                              <w:color w:val="999999"/>
                              <w:sz w:val="14"/>
                              <w:szCs w:val="14"/>
                            </w:rPr>
                            <w:t>Fakultät für Psychologie und Pädagogik</w:t>
                          </w:r>
                        </w:p>
                        <w:p w:rsidR="00330CBB" w:rsidRPr="0060007E" w:rsidRDefault="00330CBB" w:rsidP="00330CBB">
                          <w:pPr>
                            <w:spacing w:line="176" w:lineRule="exact"/>
                            <w:ind w:left="85"/>
                            <w:rPr>
                              <w:b/>
                              <w:bCs/>
                              <w:caps/>
                              <w:color w:val="999999"/>
                              <w:sz w:val="14"/>
                              <w:szCs w:val="14"/>
                            </w:rPr>
                          </w:pPr>
                          <w:r w:rsidRPr="0060007E">
                            <w:rPr>
                              <w:b/>
                              <w:bCs/>
                              <w:caps/>
                              <w:color w:val="999999"/>
                              <w:sz w:val="14"/>
                              <w:szCs w:val="14"/>
                            </w:rPr>
                            <w:t>DEPARTMENT FÜR PÄDAGOGIK UND REHABILITATION Lehrstuhl Für Lernbehindertenpädagogik</w:t>
                          </w:r>
                        </w:p>
                        <w:p w:rsidR="00330CBB" w:rsidRPr="0060007E" w:rsidRDefault="00330CBB" w:rsidP="00330CBB">
                          <w:pPr>
                            <w:spacing w:line="176" w:lineRule="exact"/>
                            <w:ind w:left="85"/>
                            <w:rPr>
                              <w:b/>
                              <w:bCs/>
                              <w:caps/>
                              <w:color w:val="999999"/>
                              <w:sz w:val="14"/>
                              <w:szCs w:val="14"/>
                            </w:rPr>
                          </w:pPr>
                          <w:r w:rsidRPr="0060007E">
                            <w:rPr>
                              <w:b/>
                              <w:bCs/>
                              <w:caps/>
                              <w:color w:val="999999"/>
                              <w:sz w:val="14"/>
                              <w:szCs w:val="14"/>
                            </w:rPr>
                            <w:t>PROF. DR. ULRICH HEIMLICH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131.45pt;margin-top:24.85pt;width:229.3pt;height:65.2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" filled="f" stroked="f" strokeweight=".5pt">
              <v:textbox inset="0,0,0,0">
                <w:txbxContent>
                  <w:p w:rsidR="00330CBB" w:rsidRDefault="00330CBB" w:rsidP="00330CBB">
                    <w:pPr>
                      <w:spacing w:line="176" w:lineRule="exact"/>
                      <w:ind w:left="85"/>
                      <w:rPr>
                        <w:b/>
                        <w:bCs/>
                        <w:caps/>
                        <w:sz w:val="14"/>
                        <w:szCs w:val="14"/>
                      </w:rPr>
                    </w:pPr>
                  </w:p>
                  <w:p w:rsidR="00330CBB" w:rsidRDefault="00330CBB" w:rsidP="00330CBB">
                    <w:pPr>
                      <w:spacing w:line="176" w:lineRule="exact"/>
                      <w:ind w:left="85"/>
                      <w:rPr>
                        <w:b/>
                        <w:bCs/>
                        <w:caps/>
                        <w:sz w:val="14"/>
                        <w:szCs w:val="14"/>
                      </w:rPr>
                    </w:pPr>
                  </w:p>
                  <w:p w:rsidR="00330CBB" w:rsidRDefault="00330CBB" w:rsidP="00330CBB">
                    <w:pPr>
                      <w:spacing w:line="176" w:lineRule="exact"/>
                      <w:ind w:left="85"/>
                      <w:rPr>
                        <w:b/>
                        <w:bCs/>
                        <w:caps/>
                        <w:sz w:val="14"/>
                        <w:szCs w:val="14"/>
                      </w:rPr>
                    </w:pPr>
                  </w:p>
                  <w:p w:rsidR="00330CBB" w:rsidRPr="0060007E" w:rsidRDefault="00330CBB" w:rsidP="00330CBB">
                    <w:pPr>
                      <w:spacing w:line="176" w:lineRule="exact"/>
                      <w:ind w:left="85"/>
                      <w:rPr>
                        <w:b/>
                        <w:bCs/>
                        <w:caps/>
                        <w:color w:val="999999"/>
                        <w:sz w:val="14"/>
                        <w:szCs w:val="14"/>
                      </w:rPr>
                    </w:pPr>
                    <w:r w:rsidRPr="0060007E">
                      <w:rPr>
                        <w:b/>
                        <w:bCs/>
                        <w:caps/>
                        <w:color w:val="999999"/>
                        <w:sz w:val="14"/>
                        <w:szCs w:val="14"/>
                      </w:rPr>
                      <w:t>Fakultät für Psychologie und Pädagogik</w:t>
                    </w:r>
                  </w:p>
                  <w:p w:rsidR="00330CBB" w:rsidRPr="0060007E" w:rsidRDefault="00330CBB" w:rsidP="00330CBB">
                    <w:pPr>
                      <w:spacing w:line="176" w:lineRule="exact"/>
                      <w:ind w:left="85"/>
                      <w:rPr>
                        <w:b/>
                        <w:bCs/>
                        <w:caps/>
                        <w:color w:val="999999"/>
                        <w:sz w:val="14"/>
                        <w:szCs w:val="14"/>
                      </w:rPr>
                    </w:pPr>
                    <w:r w:rsidRPr="0060007E">
                      <w:rPr>
                        <w:b/>
                        <w:bCs/>
                        <w:caps/>
                        <w:color w:val="999999"/>
                        <w:sz w:val="14"/>
                        <w:szCs w:val="14"/>
                      </w:rPr>
                      <w:t>DEPARTMENT FÜR PÄDAGOGIK UND REHABILITATION Lehrstuhl Für Lernbehindertenpädagogik</w:t>
                    </w:r>
                  </w:p>
                  <w:p w:rsidR="00330CBB" w:rsidRPr="0060007E" w:rsidRDefault="00330CBB" w:rsidP="00330CBB">
                    <w:pPr>
                      <w:spacing w:line="176" w:lineRule="exact"/>
                      <w:ind w:left="85"/>
                      <w:rPr>
                        <w:b/>
                        <w:bCs/>
                        <w:caps/>
                        <w:color w:val="999999"/>
                        <w:sz w:val="14"/>
                        <w:szCs w:val="14"/>
                      </w:rPr>
                    </w:pPr>
                    <w:r w:rsidRPr="0060007E">
                      <w:rPr>
                        <w:b/>
                        <w:bCs/>
                        <w:caps/>
                        <w:color w:val="999999"/>
                        <w:sz w:val="14"/>
                        <w:szCs w:val="14"/>
                      </w:rPr>
                      <w:t>PROF. DR. ULRICH HEIMLICH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b w:val="0"/>
        <w:bCs w:val="0"/>
        <w:noProof/>
        <w:sz w:val="4"/>
        <w:szCs w:val="4"/>
      </w:rPr>
      <w:drawing>
        <wp:anchor distT="0" distB="0" distL="114300" distR="114300" simplePos="0" relativeHeight="251656704" behindDoc="1" locked="0" layoutInCell="1" allowOverlap="1" wp14:anchorId="595C2618" wp14:editId="3F2E50BE">
          <wp:simplePos x="0" y="0"/>
          <wp:positionH relativeFrom="column">
            <wp:posOffset>-19050</wp:posOffset>
          </wp:positionH>
          <wp:positionV relativeFrom="paragraph">
            <wp:posOffset>-101600</wp:posOffset>
          </wp:positionV>
          <wp:extent cx="6400800" cy="1000125"/>
          <wp:effectExtent l="0" t="0" r="0" b="9525"/>
          <wp:wrapNone/>
          <wp:docPr id="16" name="Bild 16" descr="Header_grü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Header_grü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XFbg8qdxxEXeaQI/zNPsb7DtEQ=" w:salt="thFjJ3PW5VtMDFoH9TqYTw=="/>
  <w:defaultTabStop w:val="709"/>
  <w:hyphenationZone w:val="425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FA"/>
    <w:rsid w:val="00010B91"/>
    <w:rsid w:val="00054921"/>
    <w:rsid w:val="000A348D"/>
    <w:rsid w:val="000B7502"/>
    <w:rsid w:val="000D06E3"/>
    <w:rsid w:val="000F1957"/>
    <w:rsid w:val="00104232"/>
    <w:rsid w:val="0010581A"/>
    <w:rsid w:val="0011375B"/>
    <w:rsid w:val="001166FA"/>
    <w:rsid w:val="00182AB4"/>
    <w:rsid w:val="001845C1"/>
    <w:rsid w:val="00193534"/>
    <w:rsid w:val="001A1F89"/>
    <w:rsid w:val="001A4CC8"/>
    <w:rsid w:val="001B1646"/>
    <w:rsid w:val="001C22C8"/>
    <w:rsid w:val="001D4BE1"/>
    <w:rsid w:val="001E2FF0"/>
    <w:rsid w:val="001E7D70"/>
    <w:rsid w:val="00203E45"/>
    <w:rsid w:val="0021195A"/>
    <w:rsid w:val="0026522A"/>
    <w:rsid w:val="00270D3B"/>
    <w:rsid w:val="002804D9"/>
    <w:rsid w:val="002839DF"/>
    <w:rsid w:val="002A4702"/>
    <w:rsid w:val="00302AA6"/>
    <w:rsid w:val="00304BFB"/>
    <w:rsid w:val="0031521A"/>
    <w:rsid w:val="00324115"/>
    <w:rsid w:val="00324EC5"/>
    <w:rsid w:val="00330CBB"/>
    <w:rsid w:val="003343D7"/>
    <w:rsid w:val="00355E6C"/>
    <w:rsid w:val="003A2E94"/>
    <w:rsid w:val="003B02A1"/>
    <w:rsid w:val="003B3928"/>
    <w:rsid w:val="003D627F"/>
    <w:rsid w:val="003F22E6"/>
    <w:rsid w:val="004109BC"/>
    <w:rsid w:val="00422245"/>
    <w:rsid w:val="00445F0D"/>
    <w:rsid w:val="00457D88"/>
    <w:rsid w:val="0046396A"/>
    <w:rsid w:val="00464364"/>
    <w:rsid w:val="004715E0"/>
    <w:rsid w:val="00480736"/>
    <w:rsid w:val="00482888"/>
    <w:rsid w:val="00487577"/>
    <w:rsid w:val="004A4CAD"/>
    <w:rsid w:val="004B39C2"/>
    <w:rsid w:val="004F6F3E"/>
    <w:rsid w:val="00503522"/>
    <w:rsid w:val="00516006"/>
    <w:rsid w:val="00531275"/>
    <w:rsid w:val="00550950"/>
    <w:rsid w:val="005702E8"/>
    <w:rsid w:val="005A1C0A"/>
    <w:rsid w:val="005A2308"/>
    <w:rsid w:val="005E126E"/>
    <w:rsid w:val="005E4BA3"/>
    <w:rsid w:val="005F1251"/>
    <w:rsid w:val="0060007E"/>
    <w:rsid w:val="0061698E"/>
    <w:rsid w:val="00631D7B"/>
    <w:rsid w:val="00635DE8"/>
    <w:rsid w:val="006518E4"/>
    <w:rsid w:val="0068079E"/>
    <w:rsid w:val="006819E1"/>
    <w:rsid w:val="00697EFE"/>
    <w:rsid w:val="006A70DD"/>
    <w:rsid w:val="006B6C03"/>
    <w:rsid w:val="006F3F8B"/>
    <w:rsid w:val="006F4836"/>
    <w:rsid w:val="00721327"/>
    <w:rsid w:val="00730152"/>
    <w:rsid w:val="00741269"/>
    <w:rsid w:val="00746289"/>
    <w:rsid w:val="00796383"/>
    <w:rsid w:val="007E0BE1"/>
    <w:rsid w:val="007E6119"/>
    <w:rsid w:val="007F4EEC"/>
    <w:rsid w:val="0080560F"/>
    <w:rsid w:val="0081019C"/>
    <w:rsid w:val="00815E5E"/>
    <w:rsid w:val="00851F66"/>
    <w:rsid w:val="00863FC4"/>
    <w:rsid w:val="00867E50"/>
    <w:rsid w:val="00874468"/>
    <w:rsid w:val="00887B82"/>
    <w:rsid w:val="008F1C0D"/>
    <w:rsid w:val="00920B89"/>
    <w:rsid w:val="00936152"/>
    <w:rsid w:val="0094070C"/>
    <w:rsid w:val="009556E1"/>
    <w:rsid w:val="00962C30"/>
    <w:rsid w:val="00963E19"/>
    <w:rsid w:val="00971F34"/>
    <w:rsid w:val="0098396C"/>
    <w:rsid w:val="009B43EC"/>
    <w:rsid w:val="009C3A19"/>
    <w:rsid w:val="00A01EC7"/>
    <w:rsid w:val="00A02BC7"/>
    <w:rsid w:val="00A5153B"/>
    <w:rsid w:val="00A92666"/>
    <w:rsid w:val="00AB3144"/>
    <w:rsid w:val="00AB3DD5"/>
    <w:rsid w:val="00AE01EE"/>
    <w:rsid w:val="00AE61BE"/>
    <w:rsid w:val="00B1512F"/>
    <w:rsid w:val="00B20147"/>
    <w:rsid w:val="00B3492D"/>
    <w:rsid w:val="00B47EF7"/>
    <w:rsid w:val="00B66A7B"/>
    <w:rsid w:val="00B85534"/>
    <w:rsid w:val="00BA57E3"/>
    <w:rsid w:val="00BB2F64"/>
    <w:rsid w:val="00BB4677"/>
    <w:rsid w:val="00BE2227"/>
    <w:rsid w:val="00BF1E61"/>
    <w:rsid w:val="00C05C6C"/>
    <w:rsid w:val="00C13A7D"/>
    <w:rsid w:val="00C27D20"/>
    <w:rsid w:val="00C32B82"/>
    <w:rsid w:val="00C42A28"/>
    <w:rsid w:val="00C83A08"/>
    <w:rsid w:val="00C91456"/>
    <w:rsid w:val="00C97378"/>
    <w:rsid w:val="00CB448B"/>
    <w:rsid w:val="00CE597B"/>
    <w:rsid w:val="00CE5C31"/>
    <w:rsid w:val="00D35B87"/>
    <w:rsid w:val="00D45978"/>
    <w:rsid w:val="00D46CDE"/>
    <w:rsid w:val="00D70B9A"/>
    <w:rsid w:val="00D914DF"/>
    <w:rsid w:val="00D96A23"/>
    <w:rsid w:val="00DB17E8"/>
    <w:rsid w:val="00DD408D"/>
    <w:rsid w:val="00DE06BB"/>
    <w:rsid w:val="00E01874"/>
    <w:rsid w:val="00E03119"/>
    <w:rsid w:val="00E065AF"/>
    <w:rsid w:val="00E36951"/>
    <w:rsid w:val="00E42D01"/>
    <w:rsid w:val="00E52A60"/>
    <w:rsid w:val="00E6584E"/>
    <w:rsid w:val="00E67688"/>
    <w:rsid w:val="00EA5AD9"/>
    <w:rsid w:val="00EA6738"/>
    <w:rsid w:val="00ED1E13"/>
    <w:rsid w:val="00F057D6"/>
    <w:rsid w:val="00F30C06"/>
    <w:rsid w:val="00F35F07"/>
    <w:rsid w:val="00F412BD"/>
    <w:rsid w:val="00F77A49"/>
    <w:rsid w:val="00F8301F"/>
    <w:rsid w:val="00FB1B46"/>
    <w:rsid w:val="00FC5F04"/>
    <w:rsid w:val="00FD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02BC7"/>
    <w:pPr>
      <w:spacing w:line="240" w:lineRule="exact"/>
    </w:pPr>
    <w:rPr>
      <w:rFonts w:ascii="LMU CompatilFact" w:hAnsi="LMU CompatilFact" w:cs="LMU CompatilFact"/>
      <w:spacing w:val="12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absendertext">
    <w:name w:val="absender text"/>
    <w:basedOn w:val="Standard"/>
    <w:pPr>
      <w:tabs>
        <w:tab w:val="left" w:pos="397"/>
      </w:tabs>
      <w:spacing w:line="180" w:lineRule="exact"/>
    </w:pPr>
    <w:rPr>
      <w:spacing w:val="8"/>
      <w:sz w:val="14"/>
      <w:szCs w:val="14"/>
    </w:rPr>
  </w:style>
  <w:style w:type="paragraph" w:customStyle="1" w:styleId="Boxentext">
    <w:name w:val="Boxentext"/>
    <w:basedOn w:val="Standard"/>
    <w:pPr>
      <w:spacing w:line="180" w:lineRule="exact"/>
      <w:ind w:left="3005"/>
    </w:pPr>
    <w:rPr>
      <w:b/>
      <w:bCs/>
      <w:caps/>
      <w:sz w:val="14"/>
      <w:szCs w:val="14"/>
    </w:rPr>
  </w:style>
  <w:style w:type="paragraph" w:customStyle="1" w:styleId="Absenderzeile">
    <w:name w:val="Absenderzeile"/>
    <w:basedOn w:val="Standard"/>
    <w:rPr>
      <w:spacing w:val="6"/>
      <w:sz w:val="12"/>
      <w:szCs w:val="12"/>
    </w:rPr>
  </w:style>
  <w:style w:type="paragraph" w:customStyle="1" w:styleId="AbsenderName">
    <w:name w:val="Absender Name"/>
    <w:basedOn w:val="absendertext"/>
    <w:rPr>
      <w:b/>
      <w:bCs/>
      <w:caps/>
    </w:rPr>
  </w:style>
  <w:style w:type="character" w:styleId="Kommentarzeichen">
    <w:name w:val="annotation reference"/>
    <w:basedOn w:val="Absatz-Standardschriftart"/>
    <w:semiHidden/>
    <w:rsid w:val="005A1C0A"/>
    <w:rPr>
      <w:sz w:val="16"/>
      <w:szCs w:val="16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semiHidden/>
    <w:rsid w:val="005A1C0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5A1C0A"/>
    <w:rPr>
      <w:b/>
      <w:bCs/>
    </w:rPr>
  </w:style>
  <w:style w:type="paragraph" w:styleId="Textkrper">
    <w:name w:val="Body Text"/>
    <w:basedOn w:val="Standard"/>
    <w:rsid w:val="00302AA6"/>
    <w:pPr>
      <w:spacing w:line="240" w:lineRule="auto"/>
    </w:pPr>
    <w:rPr>
      <w:rFonts w:ascii="Arial" w:hAnsi="Arial" w:cs="Times New Roman"/>
      <w:b/>
      <w:bCs/>
      <w:spacing w:val="0"/>
      <w:sz w:val="24"/>
      <w:szCs w:val="20"/>
    </w:rPr>
  </w:style>
  <w:style w:type="paragraph" w:styleId="Textkrper2">
    <w:name w:val="Body Text 2"/>
    <w:basedOn w:val="Standard"/>
    <w:rsid w:val="00302AA6"/>
    <w:pPr>
      <w:spacing w:line="240" w:lineRule="auto"/>
      <w:jc w:val="both"/>
    </w:pPr>
    <w:rPr>
      <w:rFonts w:ascii="Arial" w:hAnsi="Arial" w:cs="Times New Roman"/>
      <w:spacing w:val="0"/>
      <w:sz w:val="24"/>
      <w:szCs w:val="20"/>
    </w:rPr>
  </w:style>
  <w:style w:type="table" w:styleId="Tabellenraster">
    <w:name w:val="Table Grid"/>
    <w:basedOn w:val="NormaleTabelle"/>
    <w:rsid w:val="00E01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E7D7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02BC7"/>
    <w:pPr>
      <w:spacing w:line="240" w:lineRule="exact"/>
    </w:pPr>
    <w:rPr>
      <w:rFonts w:ascii="LMU CompatilFact" w:hAnsi="LMU CompatilFact" w:cs="LMU CompatilFact"/>
      <w:spacing w:val="12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absendertext">
    <w:name w:val="absender text"/>
    <w:basedOn w:val="Standard"/>
    <w:pPr>
      <w:tabs>
        <w:tab w:val="left" w:pos="397"/>
      </w:tabs>
      <w:spacing w:line="180" w:lineRule="exact"/>
    </w:pPr>
    <w:rPr>
      <w:spacing w:val="8"/>
      <w:sz w:val="14"/>
      <w:szCs w:val="14"/>
    </w:rPr>
  </w:style>
  <w:style w:type="paragraph" w:customStyle="1" w:styleId="Boxentext">
    <w:name w:val="Boxentext"/>
    <w:basedOn w:val="Standard"/>
    <w:pPr>
      <w:spacing w:line="180" w:lineRule="exact"/>
      <w:ind w:left="3005"/>
    </w:pPr>
    <w:rPr>
      <w:b/>
      <w:bCs/>
      <w:caps/>
      <w:sz w:val="14"/>
      <w:szCs w:val="14"/>
    </w:rPr>
  </w:style>
  <w:style w:type="paragraph" w:customStyle="1" w:styleId="Absenderzeile">
    <w:name w:val="Absenderzeile"/>
    <w:basedOn w:val="Standard"/>
    <w:rPr>
      <w:spacing w:val="6"/>
      <w:sz w:val="12"/>
      <w:szCs w:val="12"/>
    </w:rPr>
  </w:style>
  <w:style w:type="paragraph" w:customStyle="1" w:styleId="AbsenderName">
    <w:name w:val="Absender Name"/>
    <w:basedOn w:val="absendertext"/>
    <w:rPr>
      <w:b/>
      <w:bCs/>
      <w:caps/>
    </w:rPr>
  </w:style>
  <w:style w:type="character" w:styleId="Kommentarzeichen">
    <w:name w:val="annotation reference"/>
    <w:basedOn w:val="Absatz-Standardschriftart"/>
    <w:semiHidden/>
    <w:rsid w:val="005A1C0A"/>
    <w:rPr>
      <w:sz w:val="16"/>
      <w:szCs w:val="16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semiHidden/>
    <w:rsid w:val="005A1C0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5A1C0A"/>
    <w:rPr>
      <w:b/>
      <w:bCs/>
    </w:rPr>
  </w:style>
  <w:style w:type="paragraph" w:styleId="Textkrper">
    <w:name w:val="Body Text"/>
    <w:basedOn w:val="Standard"/>
    <w:rsid w:val="00302AA6"/>
    <w:pPr>
      <w:spacing w:line="240" w:lineRule="auto"/>
    </w:pPr>
    <w:rPr>
      <w:rFonts w:ascii="Arial" w:hAnsi="Arial" w:cs="Times New Roman"/>
      <w:b/>
      <w:bCs/>
      <w:spacing w:val="0"/>
      <w:sz w:val="24"/>
      <w:szCs w:val="20"/>
    </w:rPr>
  </w:style>
  <w:style w:type="paragraph" w:styleId="Textkrper2">
    <w:name w:val="Body Text 2"/>
    <w:basedOn w:val="Standard"/>
    <w:rsid w:val="00302AA6"/>
    <w:pPr>
      <w:spacing w:line="240" w:lineRule="auto"/>
      <w:jc w:val="both"/>
    </w:pPr>
    <w:rPr>
      <w:rFonts w:ascii="Arial" w:hAnsi="Arial" w:cs="Times New Roman"/>
      <w:spacing w:val="0"/>
      <w:sz w:val="24"/>
      <w:szCs w:val="20"/>
    </w:rPr>
  </w:style>
  <w:style w:type="table" w:styleId="Tabellenraster">
    <w:name w:val="Table Grid"/>
    <w:basedOn w:val="NormaleTabelle"/>
    <w:rsid w:val="00E01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E7D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weidner\Anwendungsdaten\Microsoft\Vorlagen\Briefkopf%20LMU%20gr&#252;n%20ohne%20Adressfel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EEEF30EF75346A6B76B6B3B77D33E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A6AE7F-29EA-4646-8A9C-EF9C1585B889}"/>
      </w:docPartPr>
      <w:docPartBody>
        <w:p w:rsidR="00227A86" w:rsidRDefault="00C56415" w:rsidP="00C56415">
          <w:pPr>
            <w:pStyle w:val="EEEEF30EF75346A6B76B6B3B77D33E052"/>
          </w:pPr>
          <w:r w:rsidRPr="00087F67">
            <w:rPr>
              <w:rStyle w:val="Platzhaltertext"/>
            </w:rPr>
            <w:t>Wählen Sie ein Element aus.</w:t>
          </w:r>
        </w:p>
      </w:docPartBody>
    </w:docPart>
    <w:docPart>
      <w:docPartPr>
        <w:name w:val="22415F861854498EB8EEE11BFBAC6D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2C69F5-32CE-4BDA-AA09-6A36E5975AD5}"/>
      </w:docPartPr>
      <w:docPartBody>
        <w:p w:rsidR="00227A86" w:rsidRDefault="00C56415" w:rsidP="00C56415">
          <w:pPr>
            <w:pStyle w:val="22415F861854498EB8EEE11BFBAC6D472"/>
          </w:pPr>
          <w:r>
            <w:rPr>
              <w:rStyle w:val="Platzhaltertext"/>
            </w:rPr>
            <w:t>Geben Sie hier Ihren Namen</w:t>
          </w:r>
          <w:r w:rsidRPr="00087F67">
            <w:rPr>
              <w:rStyle w:val="Platzhaltertext"/>
            </w:rPr>
            <w:t xml:space="preserve"> ein.</w:t>
          </w:r>
        </w:p>
      </w:docPartBody>
    </w:docPart>
    <w:docPart>
      <w:docPartPr>
        <w:name w:val="677064CE4EE2485AAF1C1ED15F3144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CD047B-0AE2-4957-A99D-6FD490440935}"/>
      </w:docPartPr>
      <w:docPartBody>
        <w:p w:rsidR="00227A86" w:rsidRDefault="00C56415" w:rsidP="00C56415">
          <w:pPr>
            <w:pStyle w:val="677064CE4EE2485AAF1C1ED15F3144D81"/>
          </w:pPr>
          <w:r>
            <w:rPr>
              <w:rStyle w:val="Platzhaltertext"/>
            </w:rPr>
            <w:t>Geben Sie hier die Initialen der Schülerin/des Schülers</w:t>
          </w:r>
          <w:r w:rsidRPr="00087F67">
            <w:rPr>
              <w:rStyle w:val="Platzhaltertext"/>
            </w:rPr>
            <w:t xml:space="preserve"> ein.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MU CompatilFact">
    <w:panose1 w:val="02000500060000020003"/>
    <w:charset w:val="00"/>
    <w:family w:val="auto"/>
    <w:pitch w:val="variable"/>
    <w:sig w:usb0="8000002F" w:usb1="00000042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15"/>
    <w:rsid w:val="00116BB9"/>
    <w:rsid w:val="00227A86"/>
    <w:rsid w:val="005746E4"/>
    <w:rsid w:val="0097205E"/>
    <w:rsid w:val="00C5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56415"/>
    <w:rPr>
      <w:color w:val="808080"/>
    </w:rPr>
  </w:style>
  <w:style w:type="paragraph" w:customStyle="1" w:styleId="D582FCF0AF2F41E980C0D611DDA5DB7C">
    <w:name w:val="D582FCF0AF2F41E980C0D611DDA5DB7C"/>
    <w:rsid w:val="00C56415"/>
    <w:pPr>
      <w:spacing w:after="0" w:line="240" w:lineRule="exact"/>
    </w:pPr>
    <w:rPr>
      <w:rFonts w:ascii="LMU CompatilFact" w:eastAsia="Times New Roman" w:hAnsi="LMU CompatilFact" w:cs="LMU CompatilFact"/>
      <w:spacing w:val="12"/>
    </w:rPr>
  </w:style>
  <w:style w:type="paragraph" w:customStyle="1" w:styleId="183A2F0A15694C6A81850B9BB46B5E5C">
    <w:name w:val="183A2F0A15694C6A81850B9BB46B5E5C"/>
    <w:rsid w:val="00C56415"/>
    <w:pPr>
      <w:spacing w:after="0" w:line="240" w:lineRule="exact"/>
    </w:pPr>
    <w:rPr>
      <w:rFonts w:ascii="LMU CompatilFact" w:eastAsia="Times New Roman" w:hAnsi="LMU CompatilFact" w:cs="LMU CompatilFact"/>
      <w:spacing w:val="12"/>
    </w:rPr>
  </w:style>
  <w:style w:type="paragraph" w:customStyle="1" w:styleId="D582FCF0AF2F41E980C0D611DDA5DB7C1">
    <w:name w:val="D582FCF0AF2F41E980C0D611DDA5DB7C1"/>
    <w:rsid w:val="00C56415"/>
    <w:pPr>
      <w:spacing w:after="0" w:line="240" w:lineRule="exact"/>
    </w:pPr>
    <w:rPr>
      <w:rFonts w:ascii="LMU CompatilFact" w:eastAsia="Times New Roman" w:hAnsi="LMU CompatilFact" w:cs="LMU CompatilFact"/>
      <w:spacing w:val="12"/>
    </w:rPr>
  </w:style>
  <w:style w:type="paragraph" w:customStyle="1" w:styleId="183A2F0A15694C6A81850B9BB46B5E5C1">
    <w:name w:val="183A2F0A15694C6A81850B9BB46B5E5C1"/>
    <w:rsid w:val="00C56415"/>
    <w:pPr>
      <w:spacing w:after="0" w:line="240" w:lineRule="exact"/>
    </w:pPr>
    <w:rPr>
      <w:rFonts w:ascii="LMU CompatilFact" w:eastAsia="Times New Roman" w:hAnsi="LMU CompatilFact" w:cs="LMU CompatilFact"/>
      <w:spacing w:val="12"/>
    </w:rPr>
  </w:style>
  <w:style w:type="paragraph" w:customStyle="1" w:styleId="D582FCF0AF2F41E980C0D611DDA5DB7C2">
    <w:name w:val="D582FCF0AF2F41E980C0D611DDA5DB7C2"/>
    <w:rsid w:val="00C56415"/>
    <w:pPr>
      <w:spacing w:after="0" w:line="240" w:lineRule="exact"/>
    </w:pPr>
    <w:rPr>
      <w:rFonts w:ascii="LMU CompatilFact" w:eastAsia="Times New Roman" w:hAnsi="LMU CompatilFact" w:cs="LMU CompatilFact"/>
      <w:spacing w:val="12"/>
    </w:rPr>
  </w:style>
  <w:style w:type="paragraph" w:customStyle="1" w:styleId="183A2F0A15694C6A81850B9BB46B5E5C2">
    <w:name w:val="183A2F0A15694C6A81850B9BB46B5E5C2"/>
    <w:rsid w:val="00C56415"/>
    <w:pPr>
      <w:spacing w:after="0" w:line="240" w:lineRule="exact"/>
    </w:pPr>
    <w:rPr>
      <w:rFonts w:ascii="LMU CompatilFact" w:eastAsia="Times New Roman" w:hAnsi="LMU CompatilFact" w:cs="LMU CompatilFact"/>
      <w:spacing w:val="12"/>
    </w:rPr>
  </w:style>
  <w:style w:type="paragraph" w:customStyle="1" w:styleId="ECBE82F48B454BE2B788D2EDEACB17BD">
    <w:name w:val="ECBE82F48B454BE2B788D2EDEACB17BD"/>
    <w:rsid w:val="00C56415"/>
  </w:style>
  <w:style w:type="paragraph" w:customStyle="1" w:styleId="70A634DAD33241F49EF1131EB1E5711E">
    <w:name w:val="70A634DAD33241F49EF1131EB1E5711E"/>
    <w:rsid w:val="00C56415"/>
  </w:style>
  <w:style w:type="paragraph" w:customStyle="1" w:styleId="44C0F70AEE834D74BC2519D0022E1E1B">
    <w:name w:val="44C0F70AEE834D74BC2519D0022E1E1B"/>
    <w:rsid w:val="00C56415"/>
  </w:style>
  <w:style w:type="paragraph" w:customStyle="1" w:styleId="AE2E4E1C985843D2BC8A9D6D5C416324">
    <w:name w:val="AE2E4E1C985843D2BC8A9D6D5C416324"/>
    <w:rsid w:val="00C56415"/>
  </w:style>
  <w:style w:type="paragraph" w:customStyle="1" w:styleId="44C0F70AEE834D74BC2519D0022E1E1B1">
    <w:name w:val="44C0F70AEE834D74BC2519D0022E1E1B1"/>
    <w:rsid w:val="00C56415"/>
    <w:pPr>
      <w:spacing w:after="0" w:line="240" w:lineRule="exact"/>
    </w:pPr>
    <w:rPr>
      <w:rFonts w:ascii="LMU CompatilFact" w:eastAsia="Times New Roman" w:hAnsi="LMU CompatilFact" w:cs="LMU CompatilFact"/>
      <w:spacing w:val="12"/>
    </w:rPr>
  </w:style>
  <w:style w:type="paragraph" w:customStyle="1" w:styleId="EEEEF30EF75346A6B76B6B3B77D33E05">
    <w:name w:val="EEEEF30EF75346A6B76B6B3B77D33E05"/>
    <w:rsid w:val="00C56415"/>
    <w:pPr>
      <w:spacing w:after="0" w:line="240" w:lineRule="exact"/>
    </w:pPr>
    <w:rPr>
      <w:rFonts w:ascii="LMU CompatilFact" w:eastAsia="Times New Roman" w:hAnsi="LMU CompatilFact" w:cs="LMU CompatilFact"/>
      <w:spacing w:val="12"/>
    </w:rPr>
  </w:style>
  <w:style w:type="paragraph" w:customStyle="1" w:styleId="22415F861854498EB8EEE11BFBAC6D47">
    <w:name w:val="22415F861854498EB8EEE11BFBAC6D47"/>
    <w:rsid w:val="00C56415"/>
    <w:pPr>
      <w:spacing w:after="0" w:line="240" w:lineRule="exact"/>
    </w:pPr>
    <w:rPr>
      <w:rFonts w:ascii="LMU CompatilFact" w:eastAsia="Times New Roman" w:hAnsi="LMU CompatilFact" w:cs="LMU CompatilFact"/>
      <w:spacing w:val="12"/>
    </w:rPr>
  </w:style>
  <w:style w:type="paragraph" w:customStyle="1" w:styleId="EEEEF30EF75346A6B76B6B3B77D33E051">
    <w:name w:val="EEEEF30EF75346A6B76B6B3B77D33E051"/>
    <w:rsid w:val="00C56415"/>
    <w:pPr>
      <w:spacing w:after="0" w:line="240" w:lineRule="exact"/>
    </w:pPr>
    <w:rPr>
      <w:rFonts w:ascii="LMU CompatilFact" w:eastAsia="Times New Roman" w:hAnsi="LMU CompatilFact" w:cs="LMU CompatilFact"/>
      <w:spacing w:val="12"/>
    </w:rPr>
  </w:style>
  <w:style w:type="paragraph" w:customStyle="1" w:styleId="22415F861854498EB8EEE11BFBAC6D471">
    <w:name w:val="22415F861854498EB8EEE11BFBAC6D471"/>
    <w:rsid w:val="00C56415"/>
    <w:pPr>
      <w:spacing w:after="0" w:line="240" w:lineRule="exact"/>
    </w:pPr>
    <w:rPr>
      <w:rFonts w:ascii="LMU CompatilFact" w:eastAsia="Times New Roman" w:hAnsi="LMU CompatilFact" w:cs="LMU CompatilFact"/>
      <w:spacing w:val="12"/>
    </w:rPr>
  </w:style>
  <w:style w:type="paragraph" w:customStyle="1" w:styleId="677064CE4EE2485AAF1C1ED15F3144D8">
    <w:name w:val="677064CE4EE2485AAF1C1ED15F3144D8"/>
    <w:rsid w:val="00C56415"/>
  </w:style>
  <w:style w:type="paragraph" w:customStyle="1" w:styleId="EEEEF30EF75346A6B76B6B3B77D33E052">
    <w:name w:val="EEEEF30EF75346A6B76B6B3B77D33E052"/>
    <w:rsid w:val="00C56415"/>
    <w:pPr>
      <w:spacing w:after="0" w:line="240" w:lineRule="exact"/>
    </w:pPr>
    <w:rPr>
      <w:rFonts w:ascii="LMU CompatilFact" w:eastAsia="Times New Roman" w:hAnsi="LMU CompatilFact" w:cs="LMU CompatilFact"/>
      <w:spacing w:val="12"/>
    </w:rPr>
  </w:style>
  <w:style w:type="paragraph" w:customStyle="1" w:styleId="22415F861854498EB8EEE11BFBAC6D472">
    <w:name w:val="22415F861854498EB8EEE11BFBAC6D472"/>
    <w:rsid w:val="00C56415"/>
    <w:pPr>
      <w:spacing w:after="0" w:line="240" w:lineRule="exact"/>
    </w:pPr>
    <w:rPr>
      <w:rFonts w:ascii="LMU CompatilFact" w:eastAsia="Times New Roman" w:hAnsi="LMU CompatilFact" w:cs="LMU CompatilFact"/>
      <w:spacing w:val="12"/>
    </w:rPr>
  </w:style>
  <w:style w:type="paragraph" w:customStyle="1" w:styleId="677064CE4EE2485AAF1C1ED15F3144D81">
    <w:name w:val="677064CE4EE2485AAF1C1ED15F3144D81"/>
    <w:rsid w:val="00C56415"/>
    <w:pPr>
      <w:spacing w:after="0" w:line="240" w:lineRule="exact"/>
    </w:pPr>
    <w:rPr>
      <w:rFonts w:ascii="LMU CompatilFact" w:eastAsia="Times New Roman" w:hAnsi="LMU CompatilFact" w:cs="LMU CompatilFact"/>
      <w:spacing w:val="12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56415"/>
    <w:rPr>
      <w:color w:val="808080"/>
    </w:rPr>
  </w:style>
  <w:style w:type="paragraph" w:customStyle="1" w:styleId="D582FCF0AF2F41E980C0D611DDA5DB7C">
    <w:name w:val="D582FCF0AF2F41E980C0D611DDA5DB7C"/>
    <w:rsid w:val="00C56415"/>
    <w:pPr>
      <w:spacing w:after="0" w:line="240" w:lineRule="exact"/>
    </w:pPr>
    <w:rPr>
      <w:rFonts w:ascii="LMU CompatilFact" w:eastAsia="Times New Roman" w:hAnsi="LMU CompatilFact" w:cs="LMU CompatilFact"/>
      <w:spacing w:val="12"/>
    </w:rPr>
  </w:style>
  <w:style w:type="paragraph" w:customStyle="1" w:styleId="183A2F0A15694C6A81850B9BB46B5E5C">
    <w:name w:val="183A2F0A15694C6A81850B9BB46B5E5C"/>
    <w:rsid w:val="00C56415"/>
    <w:pPr>
      <w:spacing w:after="0" w:line="240" w:lineRule="exact"/>
    </w:pPr>
    <w:rPr>
      <w:rFonts w:ascii="LMU CompatilFact" w:eastAsia="Times New Roman" w:hAnsi="LMU CompatilFact" w:cs="LMU CompatilFact"/>
      <w:spacing w:val="12"/>
    </w:rPr>
  </w:style>
  <w:style w:type="paragraph" w:customStyle="1" w:styleId="D582FCF0AF2F41E980C0D611DDA5DB7C1">
    <w:name w:val="D582FCF0AF2F41E980C0D611DDA5DB7C1"/>
    <w:rsid w:val="00C56415"/>
    <w:pPr>
      <w:spacing w:after="0" w:line="240" w:lineRule="exact"/>
    </w:pPr>
    <w:rPr>
      <w:rFonts w:ascii="LMU CompatilFact" w:eastAsia="Times New Roman" w:hAnsi="LMU CompatilFact" w:cs="LMU CompatilFact"/>
      <w:spacing w:val="12"/>
    </w:rPr>
  </w:style>
  <w:style w:type="paragraph" w:customStyle="1" w:styleId="183A2F0A15694C6A81850B9BB46B5E5C1">
    <w:name w:val="183A2F0A15694C6A81850B9BB46B5E5C1"/>
    <w:rsid w:val="00C56415"/>
    <w:pPr>
      <w:spacing w:after="0" w:line="240" w:lineRule="exact"/>
    </w:pPr>
    <w:rPr>
      <w:rFonts w:ascii="LMU CompatilFact" w:eastAsia="Times New Roman" w:hAnsi="LMU CompatilFact" w:cs="LMU CompatilFact"/>
      <w:spacing w:val="12"/>
    </w:rPr>
  </w:style>
  <w:style w:type="paragraph" w:customStyle="1" w:styleId="D582FCF0AF2F41E980C0D611DDA5DB7C2">
    <w:name w:val="D582FCF0AF2F41E980C0D611DDA5DB7C2"/>
    <w:rsid w:val="00C56415"/>
    <w:pPr>
      <w:spacing w:after="0" w:line="240" w:lineRule="exact"/>
    </w:pPr>
    <w:rPr>
      <w:rFonts w:ascii="LMU CompatilFact" w:eastAsia="Times New Roman" w:hAnsi="LMU CompatilFact" w:cs="LMU CompatilFact"/>
      <w:spacing w:val="12"/>
    </w:rPr>
  </w:style>
  <w:style w:type="paragraph" w:customStyle="1" w:styleId="183A2F0A15694C6A81850B9BB46B5E5C2">
    <w:name w:val="183A2F0A15694C6A81850B9BB46B5E5C2"/>
    <w:rsid w:val="00C56415"/>
    <w:pPr>
      <w:spacing w:after="0" w:line="240" w:lineRule="exact"/>
    </w:pPr>
    <w:rPr>
      <w:rFonts w:ascii="LMU CompatilFact" w:eastAsia="Times New Roman" w:hAnsi="LMU CompatilFact" w:cs="LMU CompatilFact"/>
      <w:spacing w:val="12"/>
    </w:rPr>
  </w:style>
  <w:style w:type="paragraph" w:customStyle="1" w:styleId="ECBE82F48B454BE2B788D2EDEACB17BD">
    <w:name w:val="ECBE82F48B454BE2B788D2EDEACB17BD"/>
    <w:rsid w:val="00C56415"/>
  </w:style>
  <w:style w:type="paragraph" w:customStyle="1" w:styleId="70A634DAD33241F49EF1131EB1E5711E">
    <w:name w:val="70A634DAD33241F49EF1131EB1E5711E"/>
    <w:rsid w:val="00C56415"/>
  </w:style>
  <w:style w:type="paragraph" w:customStyle="1" w:styleId="44C0F70AEE834D74BC2519D0022E1E1B">
    <w:name w:val="44C0F70AEE834D74BC2519D0022E1E1B"/>
    <w:rsid w:val="00C56415"/>
  </w:style>
  <w:style w:type="paragraph" w:customStyle="1" w:styleId="AE2E4E1C985843D2BC8A9D6D5C416324">
    <w:name w:val="AE2E4E1C985843D2BC8A9D6D5C416324"/>
    <w:rsid w:val="00C56415"/>
  </w:style>
  <w:style w:type="paragraph" w:customStyle="1" w:styleId="44C0F70AEE834D74BC2519D0022E1E1B1">
    <w:name w:val="44C0F70AEE834D74BC2519D0022E1E1B1"/>
    <w:rsid w:val="00C56415"/>
    <w:pPr>
      <w:spacing w:after="0" w:line="240" w:lineRule="exact"/>
    </w:pPr>
    <w:rPr>
      <w:rFonts w:ascii="LMU CompatilFact" w:eastAsia="Times New Roman" w:hAnsi="LMU CompatilFact" w:cs="LMU CompatilFact"/>
      <w:spacing w:val="12"/>
    </w:rPr>
  </w:style>
  <w:style w:type="paragraph" w:customStyle="1" w:styleId="EEEEF30EF75346A6B76B6B3B77D33E05">
    <w:name w:val="EEEEF30EF75346A6B76B6B3B77D33E05"/>
    <w:rsid w:val="00C56415"/>
    <w:pPr>
      <w:spacing w:after="0" w:line="240" w:lineRule="exact"/>
    </w:pPr>
    <w:rPr>
      <w:rFonts w:ascii="LMU CompatilFact" w:eastAsia="Times New Roman" w:hAnsi="LMU CompatilFact" w:cs="LMU CompatilFact"/>
      <w:spacing w:val="12"/>
    </w:rPr>
  </w:style>
  <w:style w:type="paragraph" w:customStyle="1" w:styleId="22415F861854498EB8EEE11BFBAC6D47">
    <w:name w:val="22415F861854498EB8EEE11BFBAC6D47"/>
    <w:rsid w:val="00C56415"/>
    <w:pPr>
      <w:spacing w:after="0" w:line="240" w:lineRule="exact"/>
    </w:pPr>
    <w:rPr>
      <w:rFonts w:ascii="LMU CompatilFact" w:eastAsia="Times New Roman" w:hAnsi="LMU CompatilFact" w:cs="LMU CompatilFact"/>
      <w:spacing w:val="12"/>
    </w:rPr>
  </w:style>
  <w:style w:type="paragraph" w:customStyle="1" w:styleId="EEEEF30EF75346A6B76B6B3B77D33E051">
    <w:name w:val="EEEEF30EF75346A6B76B6B3B77D33E051"/>
    <w:rsid w:val="00C56415"/>
    <w:pPr>
      <w:spacing w:after="0" w:line="240" w:lineRule="exact"/>
    </w:pPr>
    <w:rPr>
      <w:rFonts w:ascii="LMU CompatilFact" w:eastAsia="Times New Roman" w:hAnsi="LMU CompatilFact" w:cs="LMU CompatilFact"/>
      <w:spacing w:val="12"/>
    </w:rPr>
  </w:style>
  <w:style w:type="paragraph" w:customStyle="1" w:styleId="22415F861854498EB8EEE11BFBAC6D471">
    <w:name w:val="22415F861854498EB8EEE11BFBAC6D471"/>
    <w:rsid w:val="00C56415"/>
    <w:pPr>
      <w:spacing w:after="0" w:line="240" w:lineRule="exact"/>
    </w:pPr>
    <w:rPr>
      <w:rFonts w:ascii="LMU CompatilFact" w:eastAsia="Times New Roman" w:hAnsi="LMU CompatilFact" w:cs="LMU CompatilFact"/>
      <w:spacing w:val="12"/>
    </w:rPr>
  </w:style>
  <w:style w:type="paragraph" w:customStyle="1" w:styleId="677064CE4EE2485AAF1C1ED15F3144D8">
    <w:name w:val="677064CE4EE2485AAF1C1ED15F3144D8"/>
    <w:rsid w:val="00C56415"/>
  </w:style>
  <w:style w:type="paragraph" w:customStyle="1" w:styleId="EEEEF30EF75346A6B76B6B3B77D33E052">
    <w:name w:val="EEEEF30EF75346A6B76B6B3B77D33E052"/>
    <w:rsid w:val="00C56415"/>
    <w:pPr>
      <w:spacing w:after="0" w:line="240" w:lineRule="exact"/>
    </w:pPr>
    <w:rPr>
      <w:rFonts w:ascii="LMU CompatilFact" w:eastAsia="Times New Roman" w:hAnsi="LMU CompatilFact" w:cs="LMU CompatilFact"/>
      <w:spacing w:val="12"/>
    </w:rPr>
  </w:style>
  <w:style w:type="paragraph" w:customStyle="1" w:styleId="22415F861854498EB8EEE11BFBAC6D472">
    <w:name w:val="22415F861854498EB8EEE11BFBAC6D472"/>
    <w:rsid w:val="00C56415"/>
    <w:pPr>
      <w:spacing w:after="0" w:line="240" w:lineRule="exact"/>
    </w:pPr>
    <w:rPr>
      <w:rFonts w:ascii="LMU CompatilFact" w:eastAsia="Times New Roman" w:hAnsi="LMU CompatilFact" w:cs="LMU CompatilFact"/>
      <w:spacing w:val="12"/>
    </w:rPr>
  </w:style>
  <w:style w:type="paragraph" w:customStyle="1" w:styleId="677064CE4EE2485AAF1C1ED15F3144D81">
    <w:name w:val="677064CE4EE2485AAF1C1ED15F3144D81"/>
    <w:rsid w:val="00C56415"/>
    <w:pPr>
      <w:spacing w:after="0" w:line="240" w:lineRule="exact"/>
    </w:pPr>
    <w:rPr>
      <w:rFonts w:ascii="LMU CompatilFact" w:eastAsia="Times New Roman" w:hAnsi="LMU CompatilFact" w:cs="LMU CompatilFact"/>
      <w:spacing w:val="1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756B9C2-38B5-4719-80AC-D63CE148A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LMU grün ohne Adressfeld</Template>
  <TotalTime>0</TotalTime>
  <Pages>1</Pages>
  <Words>76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Geschäftsbrief mit Siegel</vt:lpstr>
    </vt:vector>
  </TitlesOfParts>
  <Company>LMU - Zentrale Verwaltung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Geschäftsbrief mit Siegel</dc:title>
  <dc:subject>Corporate Design</dc:subject>
  <dc:creator>S. Lutz</dc:creator>
  <cp:lastModifiedBy>ri42jop</cp:lastModifiedBy>
  <cp:revision>2</cp:revision>
  <cp:lastPrinted>2012-12-13T13:46:00Z</cp:lastPrinted>
  <dcterms:created xsi:type="dcterms:W3CDTF">2015-03-18T12:46:00Z</dcterms:created>
  <dcterms:modified xsi:type="dcterms:W3CDTF">2015-03-18T12:46:00Z</dcterms:modified>
</cp:coreProperties>
</file>